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0A0"/>
      </w:tblPr>
      <w:tblGrid>
        <w:gridCol w:w="5103"/>
        <w:gridCol w:w="4956"/>
      </w:tblGrid>
      <w:tr w:rsidR="00300690" w:rsidRPr="004C2FC1" w:rsidTr="000F75A4">
        <w:tc>
          <w:tcPr>
            <w:tcW w:w="5103" w:type="dxa"/>
          </w:tcPr>
          <w:p w:rsidR="00300690" w:rsidRDefault="00300690" w:rsidP="000F75A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УТВЕРЖДАЮ:</w:t>
            </w:r>
          </w:p>
          <w:p w:rsidR="00300690" w:rsidRDefault="00300690" w:rsidP="000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00690" w:rsidRDefault="00300690" w:rsidP="000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ХМАО-Югры</w:t>
            </w:r>
          </w:p>
          <w:p w:rsidR="00300690" w:rsidRPr="004C2FC1" w:rsidRDefault="00300690" w:rsidP="004C2FC1">
            <w:pPr>
              <w:jc w:val="both"/>
              <w:rPr>
                <w:sz w:val="28"/>
                <w:szCs w:val="28"/>
              </w:rPr>
            </w:pPr>
            <w:r w:rsidRPr="004C2FC1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Б.С. Хохряков.</w:t>
            </w:r>
          </w:p>
          <w:p w:rsidR="00300690" w:rsidRPr="004C2FC1" w:rsidRDefault="00300690" w:rsidP="000F75A4">
            <w:pPr>
              <w:jc w:val="both"/>
              <w:rPr>
                <w:sz w:val="28"/>
                <w:szCs w:val="28"/>
              </w:rPr>
            </w:pPr>
          </w:p>
          <w:p w:rsidR="00300690" w:rsidRPr="004C2FC1" w:rsidRDefault="00300690" w:rsidP="000F75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300690" w:rsidRDefault="00300690" w:rsidP="000F7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300690" w:rsidRPr="004C2FC1" w:rsidRDefault="00300690" w:rsidP="004C2FC1">
            <w:pPr>
              <w:jc w:val="right"/>
              <w:rPr>
                <w:sz w:val="28"/>
                <w:szCs w:val="28"/>
              </w:rPr>
            </w:pPr>
            <w:r w:rsidRPr="004C2FC1">
              <w:rPr>
                <w:sz w:val="28"/>
                <w:szCs w:val="28"/>
              </w:rPr>
              <w:t xml:space="preserve">Директор НРМБУ ДО </w:t>
            </w:r>
          </w:p>
          <w:p w:rsidR="00300690" w:rsidRPr="004C2FC1" w:rsidRDefault="00300690" w:rsidP="000F75A4">
            <w:pPr>
              <w:jc w:val="right"/>
              <w:rPr>
                <w:sz w:val="28"/>
                <w:szCs w:val="28"/>
              </w:rPr>
            </w:pPr>
            <w:r w:rsidRPr="004C2FC1">
              <w:rPr>
                <w:sz w:val="28"/>
                <w:szCs w:val="28"/>
              </w:rPr>
              <w:t>«ДЮСШШ им. А. Карпова»</w:t>
            </w:r>
          </w:p>
          <w:p w:rsidR="00300690" w:rsidRPr="004C2FC1" w:rsidRDefault="00300690" w:rsidP="004C2FC1">
            <w:pPr>
              <w:jc w:val="right"/>
              <w:rPr>
                <w:sz w:val="28"/>
                <w:szCs w:val="28"/>
              </w:rPr>
            </w:pPr>
            <w:r w:rsidRPr="004C2FC1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В.А. Талько</w:t>
            </w:r>
          </w:p>
        </w:tc>
      </w:tr>
    </w:tbl>
    <w:p w:rsidR="00300690" w:rsidRDefault="00300690" w:rsidP="0073505B">
      <w:pPr>
        <w:pStyle w:val="Heading1"/>
        <w:rPr>
          <w:rFonts w:ascii="Times New Roman" w:hAnsi="Times New Roman"/>
          <w:b/>
          <w:sz w:val="26"/>
          <w:szCs w:val="26"/>
        </w:rPr>
      </w:pPr>
    </w:p>
    <w:p w:rsidR="00300690" w:rsidRPr="00AB43D7" w:rsidRDefault="00300690" w:rsidP="0073505B">
      <w:pPr>
        <w:pStyle w:val="Heading1"/>
        <w:rPr>
          <w:rFonts w:ascii="Times New Roman" w:hAnsi="Times New Roman"/>
          <w:b/>
          <w:sz w:val="26"/>
          <w:szCs w:val="26"/>
        </w:rPr>
      </w:pPr>
      <w:r w:rsidRPr="00AB43D7">
        <w:rPr>
          <w:rFonts w:ascii="Times New Roman" w:hAnsi="Times New Roman"/>
          <w:b/>
          <w:sz w:val="26"/>
          <w:szCs w:val="26"/>
        </w:rPr>
        <w:t>ПОЛОЖЕНИЕ</w:t>
      </w:r>
    </w:p>
    <w:p w:rsidR="00300690" w:rsidRDefault="00300690" w:rsidP="004A4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Интернет-</w:t>
      </w:r>
      <w:r w:rsidRPr="006B7A02">
        <w:rPr>
          <w:b/>
          <w:sz w:val="28"/>
          <w:szCs w:val="28"/>
        </w:rPr>
        <w:t>турнира по б</w:t>
      </w:r>
      <w:r>
        <w:rPr>
          <w:b/>
          <w:sz w:val="28"/>
          <w:szCs w:val="28"/>
        </w:rPr>
        <w:t>лицу,</w:t>
      </w:r>
    </w:p>
    <w:p w:rsidR="00300690" w:rsidRDefault="00300690" w:rsidP="001C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посвящённого 30-летию вывода Советских войск из Афганистана</w:t>
      </w:r>
    </w:p>
    <w:p w:rsidR="00300690" w:rsidRPr="00AB43D7" w:rsidRDefault="00300690" w:rsidP="0073505B">
      <w:pPr>
        <w:jc w:val="center"/>
        <w:rPr>
          <w:b/>
          <w:sz w:val="26"/>
          <w:szCs w:val="26"/>
        </w:rPr>
      </w:pPr>
    </w:p>
    <w:p w:rsidR="00300690" w:rsidRPr="002B6AA6" w:rsidRDefault="00300690" w:rsidP="00ED07A3">
      <w:pPr>
        <w:pStyle w:val="ListParagraph"/>
        <w:numPr>
          <w:ilvl w:val="0"/>
          <w:numId w:val="23"/>
        </w:numPr>
        <w:jc w:val="center"/>
        <w:rPr>
          <w:sz w:val="26"/>
          <w:szCs w:val="26"/>
        </w:rPr>
      </w:pPr>
      <w:r w:rsidRPr="002B6AA6">
        <w:rPr>
          <w:b/>
          <w:bCs/>
          <w:sz w:val="26"/>
          <w:szCs w:val="26"/>
        </w:rPr>
        <w:t>Цели и задачи.</w:t>
      </w:r>
    </w:p>
    <w:p w:rsidR="00300690" w:rsidRDefault="00300690" w:rsidP="00C422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Открытый </w:t>
      </w:r>
      <w:r w:rsidRPr="002B6AA6">
        <w:rPr>
          <w:sz w:val="26"/>
          <w:szCs w:val="26"/>
        </w:rPr>
        <w:t>Интернет-турнир по блицу</w:t>
      </w:r>
      <w:r>
        <w:rPr>
          <w:sz w:val="26"/>
          <w:szCs w:val="26"/>
        </w:rPr>
        <w:t xml:space="preserve">, </w:t>
      </w:r>
      <w:r w:rsidRPr="002B6AA6">
        <w:rPr>
          <w:sz w:val="26"/>
          <w:szCs w:val="26"/>
        </w:rPr>
        <w:t>посвящ</w:t>
      </w:r>
      <w:r>
        <w:rPr>
          <w:sz w:val="26"/>
          <w:szCs w:val="26"/>
        </w:rPr>
        <w:t>ё</w:t>
      </w:r>
      <w:r w:rsidRPr="002B6AA6">
        <w:rPr>
          <w:sz w:val="26"/>
          <w:szCs w:val="26"/>
        </w:rPr>
        <w:t xml:space="preserve">нный </w:t>
      </w:r>
      <w:r>
        <w:rPr>
          <w:sz w:val="26"/>
          <w:szCs w:val="26"/>
        </w:rPr>
        <w:t xml:space="preserve">30-летию вывода Советских войск из Афганистана, проводится </w:t>
      </w:r>
      <w:r w:rsidRPr="002B6AA6">
        <w:rPr>
          <w:sz w:val="26"/>
          <w:szCs w:val="26"/>
        </w:rPr>
        <w:t>с целью:</w:t>
      </w:r>
    </w:p>
    <w:p w:rsidR="00300690" w:rsidRPr="002B6AA6" w:rsidRDefault="00300690" w:rsidP="00C422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патриотического воспитания </w:t>
      </w:r>
      <w:r w:rsidRPr="00F66A0D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 xml:space="preserve">Ханты-Мансийского автономного округа – </w:t>
      </w:r>
      <w:r w:rsidRPr="00F66A0D">
        <w:rPr>
          <w:sz w:val="26"/>
          <w:szCs w:val="26"/>
        </w:rPr>
        <w:t>Югры</w:t>
      </w:r>
      <w:r>
        <w:rPr>
          <w:sz w:val="26"/>
          <w:szCs w:val="26"/>
        </w:rPr>
        <w:t>;</w:t>
      </w:r>
    </w:p>
    <w:p w:rsidR="00300690" w:rsidRPr="00F66A0D" w:rsidRDefault="00300690" w:rsidP="00403A04">
      <w:pPr>
        <w:tabs>
          <w:tab w:val="num" w:pos="540"/>
        </w:tabs>
        <w:ind w:left="18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6A0D">
        <w:rPr>
          <w:sz w:val="26"/>
          <w:szCs w:val="26"/>
        </w:rPr>
        <w:t xml:space="preserve">стимулирования к занятиям спортом и здоровому образу жизни </w:t>
      </w:r>
      <w:r>
        <w:rPr>
          <w:sz w:val="26"/>
          <w:szCs w:val="26"/>
        </w:rPr>
        <w:t xml:space="preserve">жителей </w:t>
      </w:r>
      <w:r w:rsidRPr="006815B5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 xml:space="preserve">– </w:t>
      </w:r>
      <w:r w:rsidRPr="00F66A0D">
        <w:rPr>
          <w:sz w:val="26"/>
          <w:szCs w:val="26"/>
        </w:rPr>
        <w:t>Югры;</w:t>
      </w:r>
    </w:p>
    <w:p w:rsidR="00300690" w:rsidRPr="00F66A0D" w:rsidRDefault="00300690" w:rsidP="00403A04">
      <w:pPr>
        <w:tabs>
          <w:tab w:val="num" w:pos="540"/>
        </w:tabs>
        <w:ind w:left="180" w:hanging="18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- развития и популяризации шахмат на территории </w:t>
      </w:r>
      <w:r>
        <w:rPr>
          <w:sz w:val="26"/>
          <w:szCs w:val="26"/>
        </w:rPr>
        <w:t>автономного округа</w:t>
      </w:r>
      <w:r w:rsidRPr="00F66A0D">
        <w:rPr>
          <w:sz w:val="26"/>
          <w:szCs w:val="26"/>
        </w:rPr>
        <w:t>;</w:t>
      </w:r>
    </w:p>
    <w:p w:rsidR="00300690" w:rsidRPr="00F66A0D" w:rsidRDefault="00300690" w:rsidP="00403A04">
      <w:pPr>
        <w:tabs>
          <w:tab w:val="num" w:pos="540"/>
        </w:tabs>
        <w:ind w:left="180" w:hanging="18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повышения спортивного мастерства шахматистов;</w:t>
      </w:r>
    </w:p>
    <w:p w:rsidR="00300690" w:rsidRPr="00F66A0D" w:rsidRDefault="00300690" w:rsidP="00403A04">
      <w:pPr>
        <w:tabs>
          <w:tab w:val="num" w:pos="540"/>
        </w:tabs>
        <w:ind w:left="180" w:hanging="18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- использования интернет-технологий для </w:t>
      </w:r>
      <w:r>
        <w:rPr>
          <w:sz w:val="26"/>
          <w:szCs w:val="26"/>
        </w:rPr>
        <w:t xml:space="preserve">проведения </w:t>
      </w:r>
      <w:r w:rsidRPr="00F66A0D">
        <w:rPr>
          <w:sz w:val="26"/>
          <w:szCs w:val="26"/>
        </w:rPr>
        <w:t>спортивных мероприятий.</w:t>
      </w:r>
    </w:p>
    <w:p w:rsidR="00300690" w:rsidRPr="002B6AA6" w:rsidRDefault="00300690" w:rsidP="00403A04">
      <w:pPr>
        <w:rPr>
          <w:b/>
          <w:bCs/>
          <w:sz w:val="26"/>
          <w:szCs w:val="26"/>
        </w:rPr>
      </w:pPr>
    </w:p>
    <w:p w:rsidR="00300690" w:rsidRPr="002B6AA6" w:rsidRDefault="00300690" w:rsidP="00ED07A3">
      <w:pPr>
        <w:pStyle w:val="ListParagraph"/>
        <w:numPr>
          <w:ilvl w:val="0"/>
          <w:numId w:val="23"/>
        </w:numPr>
        <w:jc w:val="center"/>
        <w:rPr>
          <w:b/>
          <w:bCs/>
          <w:sz w:val="26"/>
          <w:szCs w:val="26"/>
        </w:rPr>
      </w:pPr>
      <w:r w:rsidRPr="002B6AA6">
        <w:rPr>
          <w:b/>
          <w:bCs/>
          <w:sz w:val="26"/>
          <w:szCs w:val="26"/>
        </w:rPr>
        <w:t>Сроки и место проведения.</w:t>
      </w:r>
    </w:p>
    <w:p w:rsidR="00300690" w:rsidRPr="002B6AA6" w:rsidRDefault="00300690" w:rsidP="00286BBA">
      <w:pPr>
        <w:shd w:val="clear" w:color="auto" w:fill="FFFFFF"/>
        <w:ind w:firstLine="708"/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Турнир проводится </w:t>
      </w:r>
      <w:r>
        <w:rPr>
          <w:sz w:val="26"/>
          <w:szCs w:val="26"/>
        </w:rPr>
        <w:t>25–28февраля</w:t>
      </w:r>
      <w:r w:rsidRPr="002B6AA6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2B6AA6">
        <w:rPr>
          <w:sz w:val="26"/>
          <w:szCs w:val="26"/>
        </w:rPr>
        <w:t xml:space="preserve"> года.</w:t>
      </w:r>
      <w:r>
        <w:rPr>
          <w:sz w:val="26"/>
          <w:szCs w:val="26"/>
        </w:rPr>
        <w:t xml:space="preserve"> </w:t>
      </w:r>
      <w:r w:rsidRPr="002B6AA6">
        <w:rPr>
          <w:sz w:val="26"/>
          <w:szCs w:val="26"/>
        </w:rPr>
        <w:t>Место проведения соревнования – веб-версия Интернет-портала “Шахматная планета” (</w:t>
      </w:r>
      <w:r w:rsidRPr="002B6AA6">
        <w:rPr>
          <w:sz w:val="26"/>
          <w:szCs w:val="26"/>
          <w:lang w:val="en-US"/>
        </w:rPr>
        <w:t>play</w:t>
      </w:r>
      <w:r w:rsidRPr="002B6AA6">
        <w:rPr>
          <w:sz w:val="26"/>
          <w:szCs w:val="26"/>
        </w:rPr>
        <w:t>.</w:t>
      </w:r>
      <w:r w:rsidRPr="002B6AA6">
        <w:rPr>
          <w:sz w:val="26"/>
          <w:szCs w:val="26"/>
          <w:lang w:val="en-US"/>
        </w:rPr>
        <w:t>chessking</w:t>
      </w:r>
      <w:r w:rsidRPr="002B6AA6">
        <w:rPr>
          <w:sz w:val="26"/>
          <w:szCs w:val="26"/>
        </w:rPr>
        <w:t>.</w:t>
      </w:r>
      <w:r w:rsidRPr="002B6AA6">
        <w:rPr>
          <w:sz w:val="26"/>
          <w:szCs w:val="26"/>
          <w:lang w:val="en-US"/>
        </w:rPr>
        <w:t>com</w:t>
      </w:r>
      <w:r w:rsidRPr="002B6AA6">
        <w:rPr>
          <w:sz w:val="26"/>
          <w:szCs w:val="26"/>
        </w:rPr>
        <w:t>).</w:t>
      </w:r>
    </w:p>
    <w:p w:rsidR="00300690" w:rsidRPr="002B6AA6" w:rsidRDefault="00300690" w:rsidP="0073505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00690" w:rsidRPr="002B6AA6" w:rsidRDefault="00300690" w:rsidP="00ED07A3">
      <w:pPr>
        <w:numPr>
          <w:ilvl w:val="0"/>
          <w:numId w:val="23"/>
        </w:numPr>
        <w:shd w:val="clear" w:color="auto" w:fill="FFFFFF"/>
        <w:jc w:val="center"/>
        <w:rPr>
          <w:b/>
          <w:sz w:val="26"/>
          <w:szCs w:val="26"/>
        </w:rPr>
      </w:pPr>
      <w:r w:rsidRPr="002B6AA6">
        <w:rPr>
          <w:b/>
          <w:sz w:val="26"/>
          <w:szCs w:val="26"/>
        </w:rPr>
        <w:t>Руководство проведением.</w:t>
      </w:r>
    </w:p>
    <w:p w:rsidR="00300690" w:rsidRPr="002B6AA6" w:rsidRDefault="00300690" w:rsidP="00403A04">
      <w:pPr>
        <w:pStyle w:val="NoSpacing"/>
        <w:ind w:firstLine="708"/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Общее руководство соревнованиями осуществляет </w:t>
      </w:r>
      <w:r>
        <w:rPr>
          <w:sz w:val="26"/>
          <w:szCs w:val="26"/>
        </w:rPr>
        <w:t>Оргкомитет во главе с Председателем Думы Ханты-Мансийского автономного округа – Югры Хохряковым Б.С.В состав Оргкомитета входят председатель комитета по законодательству, вопросам государственной власти и местному самоуправлению Думы Ханты-Мансийского автономного округа – Югры Семенов В.Н., член комитета по социальной политике  Винников И.В, а такжеадминистрация</w:t>
      </w:r>
      <w:r w:rsidRPr="002B6AA6">
        <w:rPr>
          <w:sz w:val="26"/>
          <w:szCs w:val="26"/>
        </w:rPr>
        <w:t xml:space="preserve"> НРМБУ ДО «ДЮСШШ им. А. Карпова»</w:t>
      </w:r>
      <w:r>
        <w:rPr>
          <w:sz w:val="26"/>
          <w:szCs w:val="26"/>
        </w:rPr>
        <w:t>.</w:t>
      </w:r>
    </w:p>
    <w:p w:rsidR="00300690" w:rsidRPr="002B6AA6" w:rsidRDefault="00300690" w:rsidP="0073505B">
      <w:pPr>
        <w:jc w:val="center"/>
        <w:rPr>
          <w:b/>
          <w:bCs/>
          <w:sz w:val="26"/>
          <w:szCs w:val="26"/>
        </w:rPr>
      </w:pPr>
    </w:p>
    <w:p w:rsidR="00300690" w:rsidRPr="002B6AA6" w:rsidRDefault="00300690" w:rsidP="000701F8">
      <w:pPr>
        <w:jc w:val="center"/>
        <w:rPr>
          <w:sz w:val="26"/>
          <w:szCs w:val="26"/>
        </w:rPr>
      </w:pPr>
      <w:r w:rsidRPr="002B6AA6">
        <w:rPr>
          <w:b/>
          <w:sz w:val="26"/>
          <w:szCs w:val="26"/>
        </w:rPr>
        <w:t xml:space="preserve">4. </w:t>
      </w:r>
      <w:r w:rsidRPr="002B6AA6">
        <w:rPr>
          <w:b/>
          <w:bCs/>
          <w:sz w:val="26"/>
          <w:szCs w:val="26"/>
        </w:rPr>
        <w:t>Требования к участникам и условия их допуска.</w:t>
      </w:r>
    </w:p>
    <w:p w:rsidR="00300690" w:rsidRPr="00F66A0D" w:rsidRDefault="00300690" w:rsidP="00403A04">
      <w:pPr>
        <w:jc w:val="both"/>
        <w:rPr>
          <w:bCs/>
          <w:sz w:val="26"/>
          <w:szCs w:val="26"/>
        </w:rPr>
      </w:pPr>
      <w:r w:rsidRPr="00F66A0D">
        <w:rPr>
          <w:sz w:val="26"/>
          <w:szCs w:val="26"/>
        </w:rPr>
        <w:t xml:space="preserve">В Интернет-турнире принимают </w:t>
      </w:r>
      <w:r>
        <w:rPr>
          <w:sz w:val="26"/>
          <w:szCs w:val="26"/>
        </w:rPr>
        <w:t xml:space="preserve">участие </w:t>
      </w:r>
      <w:r w:rsidRPr="00F66A0D">
        <w:rPr>
          <w:sz w:val="26"/>
          <w:szCs w:val="26"/>
        </w:rPr>
        <w:t>все желающие жители Х</w:t>
      </w:r>
      <w:r>
        <w:rPr>
          <w:sz w:val="26"/>
          <w:szCs w:val="26"/>
        </w:rPr>
        <w:t xml:space="preserve">анты-Мансийского автономного округа – </w:t>
      </w:r>
      <w:r w:rsidRPr="00F66A0D">
        <w:rPr>
          <w:sz w:val="26"/>
          <w:szCs w:val="26"/>
        </w:rPr>
        <w:t xml:space="preserve">Югры, </w:t>
      </w:r>
      <w:r>
        <w:rPr>
          <w:sz w:val="26"/>
          <w:szCs w:val="26"/>
        </w:rPr>
        <w:t xml:space="preserve">в общем зачёте, </w:t>
      </w:r>
      <w:r w:rsidRPr="00F66A0D">
        <w:rPr>
          <w:sz w:val="26"/>
          <w:szCs w:val="26"/>
        </w:rPr>
        <w:t>в следующих возрастных категориях:</w:t>
      </w:r>
    </w:p>
    <w:p w:rsidR="00300690" w:rsidRPr="00F66A0D" w:rsidRDefault="00300690" w:rsidP="00403A04">
      <w:pPr>
        <w:pStyle w:val="ListParagraph"/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F66A0D">
        <w:rPr>
          <w:bCs/>
          <w:sz w:val="26"/>
          <w:szCs w:val="26"/>
        </w:rPr>
        <w:t xml:space="preserve">Дети 2001-2004 года рождения; </w:t>
      </w:r>
    </w:p>
    <w:p w:rsidR="00300690" w:rsidRPr="00F66A0D" w:rsidRDefault="00300690" w:rsidP="00403A04">
      <w:pPr>
        <w:pStyle w:val="ListParagraph"/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F66A0D">
        <w:rPr>
          <w:bCs/>
          <w:sz w:val="26"/>
          <w:szCs w:val="26"/>
        </w:rPr>
        <w:t xml:space="preserve">Дети 2005-2008 года рождения; </w:t>
      </w:r>
    </w:p>
    <w:p w:rsidR="00300690" w:rsidRPr="00F66A0D" w:rsidRDefault="00300690" w:rsidP="00403A04">
      <w:pPr>
        <w:pStyle w:val="ListParagraph"/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F66A0D">
        <w:rPr>
          <w:bCs/>
          <w:sz w:val="26"/>
          <w:szCs w:val="26"/>
        </w:rPr>
        <w:t>Дети 2009-2010 года рождения</w:t>
      </w:r>
      <w:r>
        <w:rPr>
          <w:bCs/>
          <w:sz w:val="26"/>
          <w:szCs w:val="26"/>
        </w:rPr>
        <w:t xml:space="preserve"> и младше</w:t>
      </w:r>
      <w:r w:rsidRPr="00F66A0D">
        <w:rPr>
          <w:bCs/>
          <w:sz w:val="26"/>
          <w:szCs w:val="26"/>
        </w:rPr>
        <w:t xml:space="preserve">; </w:t>
      </w:r>
    </w:p>
    <w:p w:rsidR="00300690" w:rsidRDefault="00300690" w:rsidP="00403A04">
      <w:pPr>
        <w:pStyle w:val="ListParagraph"/>
        <w:numPr>
          <w:ilvl w:val="0"/>
          <w:numId w:val="2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Взрослые от 18 лет (по году рождения).</w:t>
      </w:r>
    </w:p>
    <w:p w:rsidR="00300690" w:rsidRPr="00F66A0D" w:rsidRDefault="00300690" w:rsidP="000D3457">
      <w:pPr>
        <w:pStyle w:val="ListParagraph"/>
        <w:jc w:val="both"/>
        <w:rPr>
          <w:bCs/>
          <w:sz w:val="26"/>
          <w:szCs w:val="26"/>
        </w:rPr>
      </w:pPr>
    </w:p>
    <w:p w:rsidR="00300690" w:rsidRPr="00F66A0D" w:rsidRDefault="00300690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Каждый из участников, изъявивший желание участвовать в турнире, соглашается взять на себя следующие обязательства: </w:t>
      </w:r>
    </w:p>
    <w:p w:rsidR="00300690" w:rsidRPr="00F66A0D" w:rsidRDefault="00300690" w:rsidP="00403A04">
      <w:pPr>
        <w:pStyle w:val="Bodytext1"/>
        <w:numPr>
          <w:ilvl w:val="0"/>
          <w:numId w:val="24"/>
        </w:numPr>
        <w:shd w:val="clear" w:color="auto" w:fill="auto"/>
        <w:ind w:left="284" w:right="20" w:hanging="284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играть самостоятельно, не используя подсказки компьютера и посторонних игроков;</w:t>
      </w:r>
    </w:p>
    <w:p w:rsidR="00300690" w:rsidRPr="00F66A0D" w:rsidRDefault="00300690" w:rsidP="00403A04">
      <w:pPr>
        <w:pStyle w:val="Bodytext1"/>
        <w:numPr>
          <w:ilvl w:val="0"/>
          <w:numId w:val="24"/>
        </w:numPr>
        <w:shd w:val="clear" w:color="auto" w:fill="auto"/>
        <w:ind w:left="284" w:right="20" w:hanging="284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разместить в профиле своего логина в игровой зоне Шахматная планета (</w:t>
      </w:r>
      <w:r w:rsidRPr="00F66A0D">
        <w:rPr>
          <w:sz w:val="26"/>
          <w:szCs w:val="26"/>
          <w:lang w:val="en-US"/>
        </w:rPr>
        <w:t>play</w:t>
      </w:r>
      <w:r w:rsidRPr="00F66A0D">
        <w:rPr>
          <w:sz w:val="26"/>
          <w:szCs w:val="26"/>
        </w:rPr>
        <w:t>.</w:t>
      </w:r>
      <w:r w:rsidRPr="00F66A0D">
        <w:rPr>
          <w:sz w:val="26"/>
          <w:szCs w:val="26"/>
          <w:lang w:val="en-US"/>
        </w:rPr>
        <w:t>chessking</w:t>
      </w:r>
      <w:r w:rsidRPr="00F66A0D">
        <w:rPr>
          <w:sz w:val="26"/>
          <w:szCs w:val="26"/>
        </w:rPr>
        <w:t>.</w:t>
      </w:r>
      <w:r w:rsidRPr="00F66A0D">
        <w:rPr>
          <w:sz w:val="26"/>
          <w:szCs w:val="26"/>
          <w:lang w:val="en-US"/>
        </w:rPr>
        <w:t>com</w:t>
      </w:r>
      <w:r>
        <w:rPr>
          <w:sz w:val="26"/>
          <w:szCs w:val="26"/>
        </w:rPr>
        <w:t>) достоверную информацию.</w:t>
      </w:r>
    </w:p>
    <w:p w:rsidR="00300690" w:rsidRPr="00F66A0D" w:rsidRDefault="00300690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Для участия в соревновании необходимо выполнить в срок до </w:t>
      </w:r>
      <w:r>
        <w:rPr>
          <w:sz w:val="26"/>
          <w:szCs w:val="26"/>
        </w:rPr>
        <w:t>25 февраля 2019</w:t>
      </w:r>
      <w:r w:rsidRPr="00F66A0D">
        <w:rPr>
          <w:sz w:val="26"/>
          <w:szCs w:val="26"/>
        </w:rPr>
        <w:t xml:space="preserve"> года следующие условия: </w:t>
      </w:r>
    </w:p>
    <w:p w:rsidR="00300690" w:rsidRPr="00304BD0" w:rsidRDefault="00300690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  <w:u w:val="single"/>
        </w:rPr>
      </w:pPr>
      <w:r w:rsidRPr="00304BD0">
        <w:rPr>
          <w:sz w:val="26"/>
          <w:szCs w:val="26"/>
          <w:u w:val="single"/>
        </w:rPr>
        <w:t xml:space="preserve">   Регистрация:</w:t>
      </w:r>
    </w:p>
    <w:p w:rsidR="00300690" w:rsidRPr="00F66A0D" w:rsidRDefault="00300690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-зайти в игровую зону «Шахматная планета» по адресу </w:t>
      </w:r>
      <w:r w:rsidRPr="00F66A0D">
        <w:rPr>
          <w:sz w:val="26"/>
          <w:szCs w:val="26"/>
          <w:lang w:val="en-US"/>
        </w:rPr>
        <w:t>play</w:t>
      </w:r>
      <w:r w:rsidRPr="00F66A0D">
        <w:rPr>
          <w:sz w:val="26"/>
          <w:szCs w:val="26"/>
        </w:rPr>
        <w:t>.</w:t>
      </w:r>
      <w:r w:rsidRPr="00F66A0D">
        <w:rPr>
          <w:sz w:val="26"/>
          <w:szCs w:val="26"/>
          <w:lang w:val="en-US"/>
        </w:rPr>
        <w:t>chessking</w:t>
      </w:r>
      <w:r w:rsidRPr="00F66A0D">
        <w:rPr>
          <w:sz w:val="26"/>
          <w:szCs w:val="26"/>
        </w:rPr>
        <w:t>.</w:t>
      </w:r>
      <w:r w:rsidRPr="00F66A0D">
        <w:rPr>
          <w:sz w:val="26"/>
          <w:szCs w:val="26"/>
          <w:lang w:val="en-US"/>
        </w:rPr>
        <w:t>com</w:t>
      </w:r>
      <w:r w:rsidRPr="00F66A0D">
        <w:rPr>
          <w:sz w:val="26"/>
          <w:szCs w:val="26"/>
        </w:rPr>
        <w:t>;</w:t>
      </w:r>
    </w:p>
    <w:p w:rsidR="00300690" w:rsidRPr="00F66A0D" w:rsidRDefault="00300690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-зарегистрировать логин в игровой зоне: нажать кнопку «Быстрая регистрация», заполнить все необходимые для регистрации поля (указать достоверную информацию), нажать кнопку «Зарегистрироваться»;</w:t>
      </w:r>
    </w:p>
    <w:p w:rsidR="00300690" w:rsidRDefault="00300690" w:rsidP="00403A04">
      <w:pPr>
        <w:pStyle w:val="NoSpacing"/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-с </w:t>
      </w:r>
      <w:r>
        <w:rPr>
          <w:sz w:val="26"/>
          <w:szCs w:val="26"/>
        </w:rPr>
        <w:t>25</w:t>
      </w:r>
      <w:r w:rsidRPr="00F66A0D">
        <w:rPr>
          <w:sz w:val="26"/>
          <w:szCs w:val="26"/>
        </w:rPr>
        <w:t xml:space="preserve"> по </w:t>
      </w:r>
      <w:r>
        <w:rPr>
          <w:sz w:val="26"/>
          <w:szCs w:val="26"/>
        </w:rPr>
        <w:t>28февраля</w:t>
      </w:r>
      <w:r w:rsidRPr="00F66A0D">
        <w:rPr>
          <w:sz w:val="26"/>
          <w:szCs w:val="26"/>
        </w:rPr>
        <w:t xml:space="preserve"> включительно(в зависимости от возраста уч</w:t>
      </w:r>
      <w:r>
        <w:rPr>
          <w:sz w:val="26"/>
          <w:szCs w:val="26"/>
        </w:rPr>
        <w:t>астника)</w:t>
      </w:r>
      <w:r w:rsidRPr="00F66A0D">
        <w:rPr>
          <w:sz w:val="26"/>
          <w:szCs w:val="26"/>
        </w:rPr>
        <w:t xml:space="preserve"> зайти в раздел «Турниры»/«Личные» и «Записаться»</w:t>
      </w:r>
      <w:r>
        <w:rPr>
          <w:sz w:val="26"/>
          <w:szCs w:val="26"/>
        </w:rPr>
        <w:t xml:space="preserve"> (записаться можно и за несколько дней до начала турнира). Найти </w:t>
      </w:r>
      <w:r w:rsidRPr="00F66A0D">
        <w:rPr>
          <w:sz w:val="26"/>
          <w:szCs w:val="26"/>
        </w:rPr>
        <w:t xml:space="preserve">в списке название турнира </w:t>
      </w:r>
      <w:r w:rsidRPr="00F66A0D">
        <w:rPr>
          <w:b/>
          <w:sz w:val="26"/>
          <w:szCs w:val="26"/>
        </w:rPr>
        <w:t>«</w:t>
      </w:r>
      <w:r>
        <w:rPr>
          <w:sz w:val="26"/>
          <w:szCs w:val="26"/>
        </w:rPr>
        <w:t xml:space="preserve">Открытый </w:t>
      </w:r>
      <w:r w:rsidRPr="002B6AA6">
        <w:rPr>
          <w:sz w:val="26"/>
          <w:szCs w:val="26"/>
        </w:rPr>
        <w:t>Интернет-турнир по блицу</w:t>
      </w:r>
      <w:r>
        <w:rPr>
          <w:sz w:val="26"/>
          <w:szCs w:val="26"/>
        </w:rPr>
        <w:t>,</w:t>
      </w:r>
      <w:r w:rsidRPr="002B6AA6">
        <w:rPr>
          <w:sz w:val="26"/>
          <w:szCs w:val="26"/>
        </w:rPr>
        <w:t xml:space="preserve"> посвященный </w:t>
      </w:r>
      <w:r>
        <w:rPr>
          <w:sz w:val="26"/>
          <w:szCs w:val="26"/>
        </w:rPr>
        <w:t>30-летию вывода Советских войск из Афганистана»</w:t>
      </w:r>
      <w:r w:rsidRPr="00F66A0D">
        <w:rPr>
          <w:sz w:val="26"/>
          <w:szCs w:val="26"/>
        </w:rPr>
        <w:t xml:space="preserve">, подтвердить своё участие в турнире и </w:t>
      </w:r>
      <w:r w:rsidRPr="00F66A0D">
        <w:rPr>
          <w:b/>
          <w:sz w:val="26"/>
          <w:szCs w:val="26"/>
        </w:rPr>
        <w:t xml:space="preserve">ввести пароль </w:t>
      </w:r>
      <w:r>
        <w:rPr>
          <w:b/>
          <w:sz w:val="26"/>
          <w:szCs w:val="26"/>
        </w:rPr>
        <w:t xml:space="preserve">1989 </w:t>
      </w:r>
      <w:r w:rsidRPr="00F66A0D">
        <w:rPr>
          <w:sz w:val="26"/>
          <w:szCs w:val="26"/>
        </w:rPr>
        <w:t xml:space="preserve">(год </w:t>
      </w:r>
      <w:r>
        <w:rPr>
          <w:sz w:val="26"/>
          <w:szCs w:val="26"/>
        </w:rPr>
        <w:t>вывода Советских войск из Афганистана</w:t>
      </w:r>
      <w:r w:rsidRPr="00F66A0D">
        <w:rPr>
          <w:sz w:val="26"/>
          <w:szCs w:val="26"/>
        </w:rPr>
        <w:t>).</w:t>
      </w:r>
    </w:p>
    <w:p w:rsidR="00300690" w:rsidRPr="00F66A0D" w:rsidRDefault="00300690" w:rsidP="00403A04">
      <w:pPr>
        <w:pStyle w:val="NoSpacing"/>
        <w:jc w:val="both"/>
        <w:rPr>
          <w:sz w:val="26"/>
          <w:szCs w:val="26"/>
        </w:rPr>
      </w:pPr>
      <w:r w:rsidRPr="00304BD0">
        <w:rPr>
          <w:sz w:val="26"/>
          <w:szCs w:val="26"/>
          <w:u w:val="single"/>
        </w:rPr>
        <w:t>Участникам запрещается</w:t>
      </w:r>
      <w:r w:rsidRPr="00F66A0D">
        <w:rPr>
          <w:sz w:val="26"/>
          <w:szCs w:val="26"/>
        </w:rPr>
        <w:t>:</w:t>
      </w:r>
    </w:p>
    <w:p w:rsidR="00300690" w:rsidRPr="00F66A0D" w:rsidRDefault="00300690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отлучаться во время партии от своего компьютера больше чем два раза за партию;</w:t>
      </w:r>
    </w:p>
    <w:p w:rsidR="00300690" w:rsidRPr="00F66A0D" w:rsidRDefault="00300690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запускать на своем компьютере посторонние программы и использовать помощь любых других шахматистов;</w:t>
      </w:r>
    </w:p>
    <w:p w:rsidR="00300690" w:rsidRPr="00F66A0D" w:rsidRDefault="00300690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иметь при себе включенные любые другие электронные устройства.</w:t>
      </w:r>
    </w:p>
    <w:p w:rsidR="00300690" w:rsidRPr="00F66A0D" w:rsidRDefault="00300690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</w:p>
    <w:p w:rsidR="00300690" w:rsidRPr="00F66A0D" w:rsidRDefault="00300690" w:rsidP="00403A04">
      <w:pPr>
        <w:numPr>
          <w:ilvl w:val="0"/>
          <w:numId w:val="14"/>
        </w:numPr>
        <w:jc w:val="center"/>
        <w:rPr>
          <w:b/>
          <w:bCs/>
          <w:sz w:val="26"/>
          <w:szCs w:val="26"/>
        </w:rPr>
      </w:pPr>
      <w:r w:rsidRPr="00F66A0D">
        <w:rPr>
          <w:b/>
          <w:bCs/>
          <w:sz w:val="26"/>
          <w:szCs w:val="26"/>
        </w:rPr>
        <w:t>Программа и система проведения.</w:t>
      </w:r>
    </w:p>
    <w:p w:rsidR="00300690" w:rsidRPr="00F66A0D" w:rsidRDefault="00300690" w:rsidP="00403A04">
      <w:pPr>
        <w:jc w:val="both"/>
        <w:rPr>
          <w:bCs/>
          <w:sz w:val="26"/>
          <w:szCs w:val="26"/>
        </w:rPr>
      </w:pPr>
      <w:r w:rsidRPr="00F66A0D">
        <w:rPr>
          <w:bCs/>
          <w:sz w:val="26"/>
          <w:szCs w:val="26"/>
        </w:rPr>
        <w:t xml:space="preserve">Турнир проводится в </w:t>
      </w:r>
      <w:r>
        <w:rPr>
          <w:bCs/>
          <w:sz w:val="26"/>
          <w:szCs w:val="26"/>
        </w:rPr>
        <w:t>четыре</w:t>
      </w:r>
      <w:r w:rsidRPr="00F66A0D">
        <w:rPr>
          <w:bCs/>
          <w:sz w:val="26"/>
          <w:szCs w:val="26"/>
        </w:rPr>
        <w:t xml:space="preserve"> этап</w:t>
      </w:r>
      <w:r>
        <w:rPr>
          <w:bCs/>
          <w:sz w:val="26"/>
          <w:szCs w:val="26"/>
        </w:rPr>
        <w:t>а</w:t>
      </w:r>
      <w:r w:rsidRPr="00F66A0D">
        <w:rPr>
          <w:bCs/>
          <w:sz w:val="26"/>
          <w:szCs w:val="26"/>
        </w:rPr>
        <w:t xml:space="preserve">: </w:t>
      </w:r>
    </w:p>
    <w:p w:rsidR="00300690" w:rsidRPr="00F66A0D" w:rsidRDefault="00300690" w:rsidP="00403A04">
      <w:pPr>
        <w:pStyle w:val="ListParagraph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F66A0D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ети 2001-2004 года рождения – 25</w:t>
      </w:r>
      <w:r w:rsidRPr="00F66A0D">
        <w:rPr>
          <w:bCs/>
          <w:sz w:val="26"/>
          <w:szCs w:val="26"/>
        </w:rPr>
        <w:t xml:space="preserve"> февраля;</w:t>
      </w:r>
    </w:p>
    <w:p w:rsidR="00300690" w:rsidRPr="00F66A0D" w:rsidRDefault="00300690" w:rsidP="00403A04">
      <w:pPr>
        <w:pStyle w:val="ListParagraph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F66A0D">
        <w:rPr>
          <w:bCs/>
          <w:sz w:val="26"/>
          <w:szCs w:val="26"/>
        </w:rPr>
        <w:t xml:space="preserve">Дети 2005-2008 года рождения – </w:t>
      </w:r>
      <w:r>
        <w:rPr>
          <w:bCs/>
          <w:sz w:val="26"/>
          <w:szCs w:val="26"/>
        </w:rPr>
        <w:t>26</w:t>
      </w:r>
      <w:r w:rsidRPr="00F66A0D">
        <w:rPr>
          <w:bCs/>
          <w:sz w:val="26"/>
          <w:szCs w:val="26"/>
        </w:rPr>
        <w:t xml:space="preserve"> февраля;</w:t>
      </w:r>
    </w:p>
    <w:p w:rsidR="00300690" w:rsidRPr="00F66A0D" w:rsidRDefault="00300690" w:rsidP="00403A04">
      <w:pPr>
        <w:pStyle w:val="ListParagraph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F66A0D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ети 2009-2010 года рождения и младше – 27</w:t>
      </w:r>
      <w:r w:rsidRPr="00F66A0D">
        <w:rPr>
          <w:bCs/>
          <w:sz w:val="26"/>
          <w:szCs w:val="26"/>
        </w:rPr>
        <w:t xml:space="preserve"> февраля;</w:t>
      </w:r>
    </w:p>
    <w:p w:rsidR="00300690" w:rsidRPr="00F66A0D" w:rsidRDefault="00300690" w:rsidP="00403A04">
      <w:pPr>
        <w:pStyle w:val="ListParagraph"/>
        <w:numPr>
          <w:ilvl w:val="0"/>
          <w:numId w:val="3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Взрослые от 18 </w:t>
      </w:r>
      <w:r w:rsidRPr="00F66A0D">
        <w:rPr>
          <w:bCs/>
          <w:sz w:val="26"/>
          <w:szCs w:val="26"/>
        </w:rPr>
        <w:t xml:space="preserve">лет (по году рождения) – </w:t>
      </w:r>
      <w:r>
        <w:rPr>
          <w:bCs/>
          <w:sz w:val="26"/>
          <w:szCs w:val="26"/>
        </w:rPr>
        <w:t>28 февраля.</w:t>
      </w:r>
    </w:p>
    <w:p w:rsidR="00300690" w:rsidRPr="00F66A0D" w:rsidRDefault="00300690" w:rsidP="00403A04">
      <w:pPr>
        <w:tabs>
          <w:tab w:val="left" w:pos="0"/>
        </w:tabs>
        <w:jc w:val="both"/>
        <w:rPr>
          <w:b/>
          <w:sz w:val="26"/>
          <w:szCs w:val="26"/>
        </w:rPr>
      </w:pPr>
      <w:r w:rsidRPr="00F66A0D">
        <w:rPr>
          <w:sz w:val="26"/>
          <w:szCs w:val="26"/>
        </w:rPr>
        <w:t>Соревнования проводятся с применением правил вида спорта «Шахматы»</w:t>
      </w:r>
      <w:r>
        <w:rPr>
          <w:sz w:val="26"/>
          <w:szCs w:val="26"/>
        </w:rPr>
        <w:t>,</w:t>
      </w:r>
      <w:r w:rsidRPr="00F66A0D">
        <w:rPr>
          <w:sz w:val="26"/>
          <w:szCs w:val="26"/>
        </w:rPr>
        <w:t xml:space="preserve"> утверждённых приказом Минспорта России от «17» июля 2017г.  № 654. Интернет-турнир проводится по швейцарской системе в 7 туров с использованием жеребьевочной программы портала «Шахматная планета». </w:t>
      </w:r>
      <w:r w:rsidRPr="00F66A0D">
        <w:rPr>
          <w:b/>
          <w:sz w:val="26"/>
          <w:szCs w:val="26"/>
        </w:rPr>
        <w:t>Контроль времени: 5 минут + 3 секунды на ход.</w:t>
      </w:r>
    </w:p>
    <w:p w:rsidR="00300690" w:rsidRPr="00F66A0D" w:rsidRDefault="00300690" w:rsidP="00403A04">
      <w:pPr>
        <w:tabs>
          <w:tab w:val="left" w:pos="0"/>
        </w:tabs>
        <w:jc w:val="both"/>
        <w:rPr>
          <w:b/>
          <w:sz w:val="26"/>
          <w:szCs w:val="26"/>
        </w:rPr>
      </w:pPr>
      <w:r w:rsidRPr="00F66A0D">
        <w:rPr>
          <w:b/>
          <w:sz w:val="26"/>
          <w:szCs w:val="26"/>
        </w:rPr>
        <w:t xml:space="preserve">Начало всех турниров в 18.00 по местному времени.   </w:t>
      </w:r>
    </w:p>
    <w:p w:rsidR="00300690" w:rsidRPr="00F66A0D" w:rsidRDefault="00300690" w:rsidP="00403A04">
      <w:pPr>
        <w:jc w:val="center"/>
        <w:rPr>
          <w:b/>
          <w:bCs/>
          <w:sz w:val="26"/>
          <w:szCs w:val="26"/>
        </w:rPr>
      </w:pPr>
    </w:p>
    <w:p w:rsidR="00300690" w:rsidRPr="00F66A0D" w:rsidRDefault="00300690" w:rsidP="00403A04">
      <w:pPr>
        <w:jc w:val="center"/>
        <w:rPr>
          <w:b/>
          <w:bCs/>
          <w:sz w:val="26"/>
          <w:szCs w:val="26"/>
        </w:rPr>
      </w:pPr>
      <w:r w:rsidRPr="00F66A0D">
        <w:rPr>
          <w:b/>
          <w:bCs/>
          <w:sz w:val="26"/>
          <w:szCs w:val="26"/>
        </w:rPr>
        <w:t>6. Подведение итогов турнира.</w:t>
      </w:r>
    </w:p>
    <w:p w:rsidR="00300690" w:rsidRPr="00F66A0D" w:rsidRDefault="00300690" w:rsidP="00403A04">
      <w:pPr>
        <w:tabs>
          <w:tab w:val="num" w:pos="540"/>
        </w:tabs>
        <w:jc w:val="both"/>
        <w:rPr>
          <w:sz w:val="26"/>
          <w:szCs w:val="26"/>
        </w:rPr>
      </w:pPr>
      <w:r w:rsidRPr="00F66A0D">
        <w:rPr>
          <w:sz w:val="26"/>
          <w:szCs w:val="26"/>
        </w:rPr>
        <w:t>Места в личном турнире определяются по следующим критериям в порядке убывания приоритета:</w:t>
      </w:r>
    </w:p>
    <w:p w:rsidR="00300690" w:rsidRPr="00F66A0D" w:rsidRDefault="00300690" w:rsidP="00403A04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количество набранных очков;</w:t>
      </w:r>
    </w:p>
    <w:p w:rsidR="00300690" w:rsidRPr="00F66A0D" w:rsidRDefault="00300690" w:rsidP="00403A04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коэффициент Бухгольца (сумма очков соперников);</w:t>
      </w:r>
    </w:p>
    <w:p w:rsidR="00300690" w:rsidRPr="00F66A0D" w:rsidRDefault="00300690" w:rsidP="00403A04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коэффициент прогресса;</w:t>
      </w:r>
    </w:p>
    <w:p w:rsidR="00300690" w:rsidRPr="00F66A0D" w:rsidRDefault="00300690" w:rsidP="00403A04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по личной встрече.</w:t>
      </w:r>
    </w:p>
    <w:p w:rsidR="00300690" w:rsidRPr="00F66A0D" w:rsidRDefault="00300690" w:rsidP="00403A04">
      <w:pPr>
        <w:jc w:val="center"/>
        <w:rPr>
          <w:b/>
          <w:sz w:val="26"/>
          <w:szCs w:val="26"/>
        </w:rPr>
      </w:pPr>
      <w:r w:rsidRPr="00F66A0D">
        <w:rPr>
          <w:b/>
          <w:sz w:val="26"/>
          <w:szCs w:val="26"/>
        </w:rPr>
        <w:t>7. Награждение победителей и призёров.</w:t>
      </w:r>
    </w:p>
    <w:p w:rsidR="00300690" w:rsidRDefault="00300690" w:rsidP="00403A04">
      <w:pPr>
        <w:jc w:val="both"/>
        <w:rPr>
          <w:b/>
          <w:sz w:val="26"/>
          <w:szCs w:val="26"/>
        </w:rPr>
      </w:pPr>
      <w:r w:rsidRPr="00F66A0D">
        <w:rPr>
          <w:sz w:val="26"/>
          <w:szCs w:val="26"/>
        </w:rPr>
        <w:t>Победители и приз</w:t>
      </w:r>
      <w:r>
        <w:rPr>
          <w:sz w:val="26"/>
          <w:szCs w:val="26"/>
        </w:rPr>
        <w:t>ё</w:t>
      </w:r>
      <w:r w:rsidRPr="00F66A0D">
        <w:rPr>
          <w:sz w:val="26"/>
          <w:szCs w:val="26"/>
        </w:rPr>
        <w:t>ры награждаются дип</w:t>
      </w:r>
      <w:r>
        <w:rPr>
          <w:sz w:val="26"/>
          <w:szCs w:val="26"/>
        </w:rPr>
        <w:t>ломами соответствующих степеней, денежными призами</w:t>
      </w:r>
      <w:r w:rsidRPr="00F66A0D">
        <w:rPr>
          <w:sz w:val="26"/>
          <w:szCs w:val="26"/>
        </w:rPr>
        <w:t>.</w:t>
      </w:r>
    </w:p>
    <w:p w:rsidR="00300690" w:rsidRPr="00F66A0D" w:rsidRDefault="00300690" w:rsidP="00403A04">
      <w:pPr>
        <w:jc w:val="center"/>
        <w:rPr>
          <w:b/>
          <w:sz w:val="26"/>
          <w:szCs w:val="26"/>
        </w:rPr>
      </w:pPr>
      <w:r w:rsidRPr="00F66A0D">
        <w:rPr>
          <w:b/>
          <w:sz w:val="26"/>
          <w:szCs w:val="26"/>
        </w:rPr>
        <w:t>8. Обеспечение безопасности участников и зрителей.</w:t>
      </w:r>
    </w:p>
    <w:p w:rsidR="00300690" w:rsidRPr="00F66A0D" w:rsidRDefault="00300690" w:rsidP="00403A04">
      <w:pPr>
        <w:jc w:val="both"/>
        <w:rPr>
          <w:sz w:val="26"/>
          <w:szCs w:val="26"/>
        </w:rPr>
      </w:pPr>
      <w:r w:rsidRPr="00F66A0D">
        <w:rPr>
          <w:sz w:val="26"/>
          <w:szCs w:val="26"/>
        </w:rPr>
        <w:t>Соревнования проводятся через Интернет. Участники обеспечивают свою безопасность самостоятельно в местах игры.</w:t>
      </w:r>
    </w:p>
    <w:p w:rsidR="00300690" w:rsidRPr="00F66A0D" w:rsidRDefault="00300690" w:rsidP="00403A04">
      <w:pPr>
        <w:jc w:val="center"/>
        <w:rPr>
          <w:b/>
          <w:sz w:val="26"/>
          <w:szCs w:val="26"/>
        </w:rPr>
      </w:pPr>
      <w:r w:rsidRPr="00F66A0D">
        <w:rPr>
          <w:b/>
          <w:sz w:val="26"/>
          <w:szCs w:val="26"/>
        </w:rPr>
        <w:t>9. Подача заявок на участие.</w:t>
      </w:r>
    </w:p>
    <w:p w:rsidR="00300690" w:rsidRPr="00F66A0D" w:rsidRDefault="00300690" w:rsidP="00403A04">
      <w:pPr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Заявки </w:t>
      </w:r>
      <w:r>
        <w:rPr>
          <w:sz w:val="26"/>
          <w:szCs w:val="26"/>
        </w:rPr>
        <w:t xml:space="preserve">на участие </w:t>
      </w:r>
      <w:r w:rsidRPr="00F66A0D">
        <w:rPr>
          <w:sz w:val="26"/>
          <w:szCs w:val="26"/>
        </w:rPr>
        <w:t>по установленной форме (приложение к положе</w:t>
      </w:r>
      <w:r>
        <w:rPr>
          <w:sz w:val="26"/>
          <w:szCs w:val="26"/>
        </w:rPr>
        <w:t>нию) направить до 25</w:t>
      </w:r>
      <w:r w:rsidRPr="00F66A0D">
        <w:rPr>
          <w:sz w:val="26"/>
          <w:szCs w:val="26"/>
        </w:rPr>
        <w:t xml:space="preserve"> февраля 2019 года на </w:t>
      </w:r>
      <w:r w:rsidRPr="00F66A0D">
        <w:rPr>
          <w:sz w:val="26"/>
          <w:szCs w:val="26"/>
          <w:lang w:val="en-US"/>
        </w:rPr>
        <w:t>e</w:t>
      </w:r>
      <w:r w:rsidRPr="00F66A0D">
        <w:rPr>
          <w:sz w:val="26"/>
          <w:szCs w:val="26"/>
        </w:rPr>
        <w:t>-</w:t>
      </w:r>
      <w:r w:rsidRPr="00F66A0D">
        <w:rPr>
          <w:sz w:val="26"/>
          <w:szCs w:val="26"/>
          <w:lang w:val="en-US"/>
        </w:rPr>
        <w:t>mail</w:t>
      </w:r>
      <w:r w:rsidRPr="00F66A0D">
        <w:rPr>
          <w:sz w:val="26"/>
          <w:szCs w:val="26"/>
        </w:rPr>
        <w:t xml:space="preserve">: </w:t>
      </w:r>
      <w:r w:rsidRPr="00F66A0D">
        <w:rPr>
          <w:sz w:val="26"/>
          <w:szCs w:val="26"/>
          <w:lang w:val="en-US"/>
        </w:rPr>
        <w:t>chess</w:t>
      </w:r>
      <w:r w:rsidRPr="00F66A0D">
        <w:rPr>
          <w:sz w:val="26"/>
          <w:szCs w:val="26"/>
        </w:rPr>
        <w:t>_</w:t>
      </w:r>
      <w:r w:rsidRPr="00F66A0D">
        <w:rPr>
          <w:sz w:val="26"/>
          <w:szCs w:val="26"/>
          <w:lang w:val="en-US"/>
        </w:rPr>
        <w:t>karpova</w:t>
      </w:r>
      <w:r w:rsidRPr="00F66A0D">
        <w:rPr>
          <w:sz w:val="26"/>
          <w:szCs w:val="26"/>
        </w:rPr>
        <w:t>@</w:t>
      </w:r>
      <w:r w:rsidRPr="00F66A0D">
        <w:rPr>
          <w:sz w:val="26"/>
          <w:szCs w:val="26"/>
          <w:lang w:val="en-US"/>
        </w:rPr>
        <w:t>mail</w:t>
      </w:r>
      <w:r w:rsidRPr="00F66A0D">
        <w:rPr>
          <w:sz w:val="26"/>
          <w:szCs w:val="26"/>
        </w:rPr>
        <w:t>.</w:t>
      </w:r>
      <w:r w:rsidRPr="00F66A0D">
        <w:rPr>
          <w:sz w:val="26"/>
          <w:szCs w:val="26"/>
          <w:lang w:val="en-US"/>
        </w:rPr>
        <w:t>ru</w:t>
      </w:r>
    </w:p>
    <w:p w:rsidR="00300690" w:rsidRPr="00625390" w:rsidRDefault="00300690" w:rsidP="00403A04">
      <w:pPr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В случае затруднений ответственным лицам от </w:t>
      </w:r>
      <w:r w:rsidRPr="00625390">
        <w:rPr>
          <w:sz w:val="26"/>
          <w:szCs w:val="26"/>
        </w:rPr>
        <w:t>учреждений обращаться к администрации турнира</w:t>
      </w:r>
      <w:r>
        <w:rPr>
          <w:sz w:val="26"/>
          <w:szCs w:val="26"/>
        </w:rPr>
        <w:t>, контактное лицо:</w:t>
      </w:r>
      <w:r w:rsidRPr="00625390">
        <w:rPr>
          <w:sz w:val="26"/>
          <w:szCs w:val="26"/>
        </w:rPr>
        <w:t xml:space="preserve"> Разуваев Александр Анатольевич</w:t>
      </w:r>
      <w:r>
        <w:rPr>
          <w:sz w:val="26"/>
          <w:szCs w:val="26"/>
        </w:rPr>
        <w:t>,</w:t>
      </w:r>
      <w:r w:rsidRPr="00625390">
        <w:rPr>
          <w:sz w:val="26"/>
          <w:szCs w:val="26"/>
        </w:rPr>
        <w:t xml:space="preserve"> тел.: 8 (3463) 21-11-77, 89822223310</w:t>
      </w:r>
    </w:p>
    <w:p w:rsidR="00300690" w:rsidRPr="00F66A0D" w:rsidRDefault="00300690" w:rsidP="00403A04">
      <w:pPr>
        <w:rPr>
          <w:sz w:val="26"/>
          <w:szCs w:val="26"/>
        </w:rPr>
      </w:pPr>
    </w:p>
    <w:p w:rsidR="00300690" w:rsidRPr="00F66A0D" w:rsidRDefault="00300690" w:rsidP="00403A04">
      <w:pPr>
        <w:jc w:val="center"/>
        <w:rPr>
          <w:b/>
          <w:sz w:val="26"/>
          <w:szCs w:val="26"/>
        </w:rPr>
      </w:pPr>
      <w:r w:rsidRPr="00F66A0D">
        <w:rPr>
          <w:b/>
          <w:sz w:val="26"/>
          <w:szCs w:val="26"/>
        </w:rPr>
        <w:t>10.Решение спорных вопросов.</w:t>
      </w:r>
    </w:p>
    <w:p w:rsidR="00300690" w:rsidRPr="00F66A0D" w:rsidRDefault="00300690" w:rsidP="00403A04">
      <w:pPr>
        <w:jc w:val="both"/>
        <w:rPr>
          <w:sz w:val="26"/>
          <w:szCs w:val="26"/>
        </w:rPr>
      </w:pPr>
      <w:r w:rsidRPr="00F66A0D">
        <w:rPr>
          <w:sz w:val="26"/>
          <w:szCs w:val="26"/>
        </w:rPr>
        <w:t>В случае разрыва соединения во время партии у одного из участников, восстановление связи происходит за сч</w:t>
      </w:r>
      <w:r>
        <w:rPr>
          <w:sz w:val="26"/>
          <w:szCs w:val="26"/>
        </w:rPr>
        <w:t>ё</w:t>
      </w:r>
      <w:r w:rsidRPr="00F66A0D">
        <w:rPr>
          <w:sz w:val="26"/>
          <w:szCs w:val="26"/>
        </w:rPr>
        <w:t>т времени участника, на чьей стороне произош</w:t>
      </w:r>
      <w:r>
        <w:rPr>
          <w:sz w:val="26"/>
          <w:szCs w:val="26"/>
        </w:rPr>
        <w:t>ё</w:t>
      </w:r>
      <w:r w:rsidRPr="00F66A0D">
        <w:rPr>
          <w:sz w:val="26"/>
          <w:szCs w:val="26"/>
        </w:rPr>
        <w:t>л разрыв.</w:t>
      </w:r>
    </w:p>
    <w:p w:rsidR="00300690" w:rsidRPr="00F66A0D" w:rsidRDefault="00300690" w:rsidP="00403A04">
      <w:pPr>
        <w:jc w:val="both"/>
        <w:rPr>
          <w:sz w:val="26"/>
          <w:szCs w:val="26"/>
        </w:rPr>
      </w:pPr>
      <w:r w:rsidRPr="00F66A0D">
        <w:rPr>
          <w:sz w:val="26"/>
          <w:szCs w:val="26"/>
        </w:rPr>
        <w:t>Судейская коллегия имеет право в случае наличия серьёзных подозрений о преднамеренных нарушениях дисквалифицировать игрока, организовать переигровку. Решение судейской коллегии обжалованию не подлежит.</w:t>
      </w:r>
    </w:p>
    <w:p w:rsidR="00300690" w:rsidRPr="001820CA" w:rsidRDefault="00300690" w:rsidP="00403A04">
      <w:pPr>
        <w:jc w:val="both"/>
        <w:sectPr w:rsidR="00300690" w:rsidRPr="001820CA" w:rsidSect="001E2FDB">
          <w:pgSz w:w="11906" w:h="16838"/>
          <w:pgMar w:top="284" w:right="720" w:bottom="720" w:left="720" w:header="720" w:footer="709" w:gutter="0"/>
          <w:cols w:space="720"/>
          <w:docGrid w:linePitch="360"/>
        </w:sectPr>
      </w:pPr>
    </w:p>
    <w:p w:rsidR="00300690" w:rsidRPr="001820CA" w:rsidRDefault="00300690" w:rsidP="00403A04">
      <w:pPr>
        <w:jc w:val="right"/>
        <w:rPr>
          <w:b/>
        </w:rPr>
      </w:pPr>
      <w:r w:rsidRPr="001820CA">
        <w:rPr>
          <w:b/>
        </w:rPr>
        <w:t>Приложение</w:t>
      </w:r>
    </w:p>
    <w:p w:rsidR="00300690" w:rsidRPr="001820CA" w:rsidRDefault="00300690" w:rsidP="00403A04">
      <w:pPr>
        <w:ind w:firstLine="709"/>
        <w:rPr>
          <w:b/>
        </w:rPr>
      </w:pPr>
    </w:p>
    <w:p w:rsidR="00300690" w:rsidRPr="001820CA" w:rsidRDefault="00300690" w:rsidP="00403A04">
      <w:pPr>
        <w:ind w:firstLine="709"/>
        <w:jc w:val="center"/>
        <w:rPr>
          <w:b/>
        </w:rPr>
      </w:pPr>
      <w:r w:rsidRPr="001820CA">
        <w:rPr>
          <w:b/>
        </w:rPr>
        <w:t>ЗАЯВКА</w:t>
      </w:r>
    </w:p>
    <w:p w:rsidR="00300690" w:rsidRPr="001820CA" w:rsidRDefault="00300690" w:rsidP="00403A04">
      <w:pPr>
        <w:ind w:firstLine="709"/>
        <w:rPr>
          <w:b/>
        </w:rPr>
      </w:pPr>
    </w:p>
    <w:p w:rsidR="00300690" w:rsidRPr="00834F35" w:rsidRDefault="00300690" w:rsidP="00403A04">
      <w:pPr>
        <w:ind w:firstLine="709"/>
        <w:jc w:val="center"/>
        <w:rPr>
          <w:b/>
        </w:rPr>
      </w:pPr>
      <w:r w:rsidRPr="00834F35">
        <w:rPr>
          <w:b/>
        </w:rPr>
        <w:t>__________________________________________</w:t>
      </w:r>
    </w:p>
    <w:p w:rsidR="00300690" w:rsidRPr="00834F35" w:rsidRDefault="00300690" w:rsidP="00403A04">
      <w:pPr>
        <w:ind w:firstLine="709"/>
        <w:jc w:val="center"/>
        <w:rPr>
          <w:b/>
          <w:vertAlign w:val="superscript"/>
        </w:rPr>
      </w:pPr>
      <w:r w:rsidRPr="00834F35">
        <w:rPr>
          <w:b/>
          <w:vertAlign w:val="superscript"/>
        </w:rPr>
        <w:t>(Муниципальное образование)</w:t>
      </w:r>
    </w:p>
    <w:p w:rsidR="00300690" w:rsidRPr="00834F35" w:rsidRDefault="00300690" w:rsidP="00403A04">
      <w:pPr>
        <w:ind w:firstLine="709"/>
        <w:jc w:val="center"/>
        <w:rPr>
          <w:b/>
        </w:rPr>
      </w:pPr>
      <w:r w:rsidRPr="00834F35">
        <w:rPr>
          <w:b/>
        </w:rPr>
        <w:t>__________________________________________</w:t>
      </w:r>
    </w:p>
    <w:p w:rsidR="00300690" w:rsidRPr="001820CA" w:rsidRDefault="00300690" w:rsidP="00403A04">
      <w:pPr>
        <w:ind w:firstLine="709"/>
        <w:jc w:val="center"/>
        <w:rPr>
          <w:b/>
          <w:vertAlign w:val="superscript"/>
        </w:rPr>
      </w:pPr>
      <w:r w:rsidRPr="00834F35">
        <w:rPr>
          <w:b/>
          <w:vertAlign w:val="superscript"/>
        </w:rPr>
        <w:t>(контактные данные ответственного)</w:t>
      </w:r>
    </w:p>
    <w:p w:rsidR="00300690" w:rsidRPr="001820CA" w:rsidRDefault="00300690" w:rsidP="00403A04">
      <w:pPr>
        <w:ind w:firstLine="709"/>
        <w:jc w:val="center"/>
        <w:rPr>
          <w:b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35"/>
        <w:gridCol w:w="1985"/>
        <w:gridCol w:w="1842"/>
        <w:gridCol w:w="2552"/>
      </w:tblGrid>
      <w:tr w:rsidR="00300690" w:rsidRPr="001820CA" w:rsidTr="00DF4B26">
        <w:tc>
          <w:tcPr>
            <w:tcW w:w="567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№</w:t>
            </w:r>
          </w:p>
        </w:tc>
        <w:tc>
          <w:tcPr>
            <w:tcW w:w="283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Ф.И.О.</w:t>
            </w:r>
          </w:p>
        </w:tc>
        <w:tc>
          <w:tcPr>
            <w:tcW w:w="198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Дата рождения</w:t>
            </w:r>
          </w:p>
        </w:tc>
        <w:tc>
          <w:tcPr>
            <w:tcW w:w="184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Логин</w:t>
            </w:r>
          </w:p>
        </w:tc>
        <w:tc>
          <w:tcPr>
            <w:tcW w:w="255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Контактные данные</w:t>
            </w:r>
          </w:p>
        </w:tc>
      </w:tr>
      <w:tr w:rsidR="00300690" w:rsidRPr="001820CA" w:rsidTr="00DF4B26">
        <w:tc>
          <w:tcPr>
            <w:tcW w:w="567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1</w:t>
            </w:r>
          </w:p>
        </w:tc>
        <w:tc>
          <w:tcPr>
            <w:tcW w:w="283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</w:tr>
      <w:tr w:rsidR="00300690" w:rsidRPr="001820CA" w:rsidTr="00DF4B26">
        <w:tc>
          <w:tcPr>
            <w:tcW w:w="567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2</w:t>
            </w:r>
          </w:p>
        </w:tc>
        <w:tc>
          <w:tcPr>
            <w:tcW w:w="283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</w:tr>
      <w:tr w:rsidR="00300690" w:rsidRPr="001820CA" w:rsidTr="00DF4B26">
        <w:tc>
          <w:tcPr>
            <w:tcW w:w="567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3</w:t>
            </w:r>
          </w:p>
        </w:tc>
        <w:tc>
          <w:tcPr>
            <w:tcW w:w="283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</w:tr>
      <w:tr w:rsidR="00300690" w:rsidRPr="001820CA" w:rsidTr="00DF4B26">
        <w:tc>
          <w:tcPr>
            <w:tcW w:w="567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4</w:t>
            </w:r>
          </w:p>
        </w:tc>
        <w:tc>
          <w:tcPr>
            <w:tcW w:w="283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</w:tr>
      <w:tr w:rsidR="00300690" w:rsidRPr="001820CA" w:rsidTr="00DF4B26">
        <w:tc>
          <w:tcPr>
            <w:tcW w:w="567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5</w:t>
            </w:r>
          </w:p>
        </w:tc>
        <w:tc>
          <w:tcPr>
            <w:tcW w:w="283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</w:tr>
      <w:tr w:rsidR="00300690" w:rsidRPr="001820CA" w:rsidTr="00DF4B26">
        <w:tc>
          <w:tcPr>
            <w:tcW w:w="567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6</w:t>
            </w:r>
          </w:p>
        </w:tc>
        <w:tc>
          <w:tcPr>
            <w:tcW w:w="283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</w:tr>
      <w:tr w:rsidR="00300690" w:rsidRPr="001820CA" w:rsidTr="00DF4B26">
        <w:tc>
          <w:tcPr>
            <w:tcW w:w="567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7</w:t>
            </w:r>
          </w:p>
        </w:tc>
        <w:tc>
          <w:tcPr>
            <w:tcW w:w="283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</w:tr>
      <w:tr w:rsidR="00300690" w:rsidRPr="001820CA" w:rsidTr="00DF4B26">
        <w:tc>
          <w:tcPr>
            <w:tcW w:w="567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8</w:t>
            </w:r>
          </w:p>
        </w:tc>
        <w:tc>
          <w:tcPr>
            <w:tcW w:w="283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</w:tr>
      <w:tr w:rsidR="00300690" w:rsidRPr="001820CA" w:rsidTr="00DF4B26">
        <w:tc>
          <w:tcPr>
            <w:tcW w:w="567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9</w:t>
            </w:r>
          </w:p>
        </w:tc>
        <w:tc>
          <w:tcPr>
            <w:tcW w:w="283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</w:tr>
      <w:tr w:rsidR="00300690" w:rsidRPr="001820CA" w:rsidTr="00DF4B26">
        <w:tc>
          <w:tcPr>
            <w:tcW w:w="567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  <w:r w:rsidRPr="00DF4B26">
              <w:rPr>
                <w:b/>
              </w:rPr>
              <w:t>10</w:t>
            </w:r>
          </w:p>
        </w:tc>
        <w:tc>
          <w:tcPr>
            <w:tcW w:w="283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00690" w:rsidRPr="00DF4B26" w:rsidRDefault="00300690" w:rsidP="00DF4B26">
            <w:pPr>
              <w:jc w:val="center"/>
              <w:rPr>
                <w:b/>
              </w:rPr>
            </w:pPr>
          </w:p>
        </w:tc>
      </w:tr>
    </w:tbl>
    <w:p w:rsidR="00300690" w:rsidRDefault="00300690" w:rsidP="00403A04">
      <w:pPr>
        <w:ind w:firstLine="709"/>
        <w:jc w:val="center"/>
        <w:rPr>
          <w:b/>
          <w:sz w:val="26"/>
          <w:szCs w:val="26"/>
        </w:rPr>
      </w:pPr>
    </w:p>
    <w:p w:rsidR="00300690" w:rsidRDefault="00300690" w:rsidP="00403A04">
      <w:pPr>
        <w:jc w:val="both"/>
        <w:rPr>
          <w:b/>
          <w:sz w:val="26"/>
          <w:szCs w:val="26"/>
        </w:rPr>
      </w:pPr>
    </w:p>
    <w:sectPr w:rsidR="00300690" w:rsidSect="000717FD">
      <w:pgSz w:w="11906" w:h="16838"/>
      <w:pgMar w:top="539" w:right="1106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geriusCapsNr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9CD"/>
    <w:multiLevelType w:val="hybridMultilevel"/>
    <w:tmpl w:val="091019A0"/>
    <w:lvl w:ilvl="0" w:tplc="5242450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582D"/>
    <w:multiLevelType w:val="hybridMultilevel"/>
    <w:tmpl w:val="72D243F0"/>
    <w:lvl w:ilvl="0" w:tplc="8FB6DD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51D93"/>
    <w:multiLevelType w:val="hybridMultilevel"/>
    <w:tmpl w:val="A432BB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83E6314"/>
    <w:multiLevelType w:val="hybridMultilevel"/>
    <w:tmpl w:val="001219E8"/>
    <w:lvl w:ilvl="0" w:tplc="2D9AD75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4E6E3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183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5A1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B01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0A4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D20E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FE3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26C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87C3AD2"/>
    <w:multiLevelType w:val="hybridMultilevel"/>
    <w:tmpl w:val="A07C3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F633EF"/>
    <w:multiLevelType w:val="hybridMultilevel"/>
    <w:tmpl w:val="4A08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C47D6B"/>
    <w:multiLevelType w:val="hybridMultilevel"/>
    <w:tmpl w:val="C47C5A20"/>
    <w:lvl w:ilvl="0" w:tplc="E2C8C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6648A4"/>
    <w:multiLevelType w:val="hybridMultilevel"/>
    <w:tmpl w:val="634E45D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152B46CA"/>
    <w:multiLevelType w:val="hybridMultilevel"/>
    <w:tmpl w:val="F256798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187B4C31"/>
    <w:multiLevelType w:val="hybridMultilevel"/>
    <w:tmpl w:val="424A73B2"/>
    <w:lvl w:ilvl="0" w:tplc="77020E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19AA4207"/>
    <w:multiLevelType w:val="hybridMultilevel"/>
    <w:tmpl w:val="8FF89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B34AB1"/>
    <w:multiLevelType w:val="hybridMultilevel"/>
    <w:tmpl w:val="5846CCD6"/>
    <w:lvl w:ilvl="0" w:tplc="C45446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B272CA"/>
    <w:multiLevelType w:val="hybridMultilevel"/>
    <w:tmpl w:val="0F62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5857D5"/>
    <w:multiLevelType w:val="hybridMultilevel"/>
    <w:tmpl w:val="3EC4563E"/>
    <w:lvl w:ilvl="0" w:tplc="B930D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A2026"/>
    <w:multiLevelType w:val="multilevel"/>
    <w:tmpl w:val="F02C7A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>
    <w:nsid w:val="203835FF"/>
    <w:multiLevelType w:val="hybridMultilevel"/>
    <w:tmpl w:val="4A08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2F4155"/>
    <w:multiLevelType w:val="hybridMultilevel"/>
    <w:tmpl w:val="776AA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C722A"/>
    <w:multiLevelType w:val="hybridMultilevel"/>
    <w:tmpl w:val="0F629236"/>
    <w:lvl w:ilvl="0" w:tplc="0419000F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  <w:rPr>
        <w:rFonts w:cs="Times New Roman"/>
      </w:rPr>
    </w:lvl>
  </w:abstractNum>
  <w:abstractNum w:abstractNumId="18">
    <w:nsid w:val="34072790"/>
    <w:multiLevelType w:val="hybridMultilevel"/>
    <w:tmpl w:val="05D8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F6605"/>
    <w:multiLevelType w:val="hybridMultilevel"/>
    <w:tmpl w:val="C4D269C2"/>
    <w:lvl w:ilvl="0" w:tplc="44C0DC4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>
    <w:nsid w:val="394F4C58"/>
    <w:multiLevelType w:val="hybridMultilevel"/>
    <w:tmpl w:val="1EA27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3F6938"/>
    <w:multiLevelType w:val="hybridMultilevel"/>
    <w:tmpl w:val="8DC4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EF3A8C"/>
    <w:multiLevelType w:val="hybridMultilevel"/>
    <w:tmpl w:val="63FE74C2"/>
    <w:lvl w:ilvl="0" w:tplc="8FB6D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6C255D"/>
    <w:multiLevelType w:val="hybridMultilevel"/>
    <w:tmpl w:val="4A08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66574C"/>
    <w:multiLevelType w:val="hybridMultilevel"/>
    <w:tmpl w:val="2CB2347A"/>
    <w:lvl w:ilvl="0" w:tplc="FF1A1D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6E5DA3"/>
    <w:multiLevelType w:val="hybridMultilevel"/>
    <w:tmpl w:val="FE12B0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44388F"/>
    <w:multiLevelType w:val="hybridMultilevel"/>
    <w:tmpl w:val="442478B4"/>
    <w:lvl w:ilvl="0" w:tplc="02663FE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A6F200C"/>
    <w:multiLevelType w:val="hybridMultilevel"/>
    <w:tmpl w:val="EBAE154A"/>
    <w:lvl w:ilvl="0" w:tplc="C45446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9395F25"/>
    <w:multiLevelType w:val="hybridMultilevel"/>
    <w:tmpl w:val="D16A75F0"/>
    <w:lvl w:ilvl="0" w:tplc="76D2F25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9">
    <w:nsid w:val="7D5D269E"/>
    <w:multiLevelType w:val="hybridMultilevel"/>
    <w:tmpl w:val="F3967742"/>
    <w:lvl w:ilvl="0" w:tplc="B7A8174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14"/>
  </w:num>
  <w:num w:numId="5">
    <w:abstractNumId w:val="21"/>
  </w:num>
  <w:num w:numId="6">
    <w:abstractNumId w:val="25"/>
  </w:num>
  <w:num w:numId="7">
    <w:abstractNumId w:val="19"/>
  </w:num>
  <w:num w:numId="8">
    <w:abstractNumId w:val="4"/>
  </w:num>
  <w:num w:numId="9">
    <w:abstractNumId w:val="12"/>
  </w:num>
  <w:num w:numId="10">
    <w:abstractNumId w:val="17"/>
  </w:num>
  <w:num w:numId="11">
    <w:abstractNumId w:val="22"/>
  </w:num>
  <w:num w:numId="12">
    <w:abstractNumId w:val="1"/>
  </w:num>
  <w:num w:numId="13">
    <w:abstractNumId w:val="13"/>
  </w:num>
  <w:num w:numId="14">
    <w:abstractNumId w:val="26"/>
  </w:num>
  <w:num w:numId="15">
    <w:abstractNumId w:val="29"/>
  </w:num>
  <w:num w:numId="16">
    <w:abstractNumId w:val="2"/>
  </w:num>
  <w:num w:numId="17">
    <w:abstractNumId w:val="16"/>
  </w:num>
  <w:num w:numId="18">
    <w:abstractNumId w:val="8"/>
  </w:num>
  <w:num w:numId="19">
    <w:abstractNumId w:val="20"/>
  </w:num>
  <w:num w:numId="20">
    <w:abstractNumId w:val="18"/>
  </w:num>
  <w:num w:numId="21">
    <w:abstractNumId w:val="9"/>
  </w:num>
  <w:num w:numId="22">
    <w:abstractNumId w:val="24"/>
  </w:num>
  <w:num w:numId="23">
    <w:abstractNumId w:val="6"/>
  </w:num>
  <w:num w:numId="24">
    <w:abstractNumId w:val="7"/>
  </w:num>
  <w:num w:numId="25">
    <w:abstractNumId w:val="0"/>
  </w:num>
  <w:num w:numId="26">
    <w:abstractNumId w:val="23"/>
  </w:num>
  <w:num w:numId="27">
    <w:abstractNumId w:val="27"/>
  </w:num>
  <w:num w:numId="28">
    <w:abstractNumId w:val="11"/>
  </w:num>
  <w:num w:numId="29">
    <w:abstractNumId w:val="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BD2"/>
    <w:rsid w:val="000151CA"/>
    <w:rsid w:val="00020685"/>
    <w:rsid w:val="00023FEE"/>
    <w:rsid w:val="000241F6"/>
    <w:rsid w:val="00030143"/>
    <w:rsid w:val="000368DC"/>
    <w:rsid w:val="00036C45"/>
    <w:rsid w:val="00036EC6"/>
    <w:rsid w:val="0003795F"/>
    <w:rsid w:val="00040CD6"/>
    <w:rsid w:val="00042408"/>
    <w:rsid w:val="00052A82"/>
    <w:rsid w:val="00057441"/>
    <w:rsid w:val="0006778F"/>
    <w:rsid w:val="00067E66"/>
    <w:rsid w:val="000701F8"/>
    <w:rsid w:val="000717FD"/>
    <w:rsid w:val="00072CF1"/>
    <w:rsid w:val="00076A30"/>
    <w:rsid w:val="00077A61"/>
    <w:rsid w:val="00085248"/>
    <w:rsid w:val="00085B25"/>
    <w:rsid w:val="00086437"/>
    <w:rsid w:val="00090A65"/>
    <w:rsid w:val="0009358D"/>
    <w:rsid w:val="00096DB5"/>
    <w:rsid w:val="000A1FD7"/>
    <w:rsid w:val="000A56E4"/>
    <w:rsid w:val="000B2B14"/>
    <w:rsid w:val="000B4C9D"/>
    <w:rsid w:val="000D3457"/>
    <w:rsid w:val="000D4B6E"/>
    <w:rsid w:val="000D577E"/>
    <w:rsid w:val="000D74F1"/>
    <w:rsid w:val="000D7B49"/>
    <w:rsid w:val="000E0861"/>
    <w:rsid w:val="000F18DA"/>
    <w:rsid w:val="000F41D5"/>
    <w:rsid w:val="000F75A4"/>
    <w:rsid w:val="000F7F9A"/>
    <w:rsid w:val="00104012"/>
    <w:rsid w:val="0010754B"/>
    <w:rsid w:val="00110AE3"/>
    <w:rsid w:val="0011498F"/>
    <w:rsid w:val="001302BF"/>
    <w:rsid w:val="001334E7"/>
    <w:rsid w:val="00133512"/>
    <w:rsid w:val="00140972"/>
    <w:rsid w:val="00143513"/>
    <w:rsid w:val="00143E96"/>
    <w:rsid w:val="00145504"/>
    <w:rsid w:val="001577C1"/>
    <w:rsid w:val="001606B6"/>
    <w:rsid w:val="00161005"/>
    <w:rsid w:val="001647AC"/>
    <w:rsid w:val="00166442"/>
    <w:rsid w:val="00171876"/>
    <w:rsid w:val="00175F56"/>
    <w:rsid w:val="001778C4"/>
    <w:rsid w:val="001820CA"/>
    <w:rsid w:val="00183264"/>
    <w:rsid w:val="00183734"/>
    <w:rsid w:val="00187EF4"/>
    <w:rsid w:val="00187F85"/>
    <w:rsid w:val="001A0C85"/>
    <w:rsid w:val="001A1712"/>
    <w:rsid w:val="001A4F87"/>
    <w:rsid w:val="001B039A"/>
    <w:rsid w:val="001B2857"/>
    <w:rsid w:val="001B40FF"/>
    <w:rsid w:val="001B643D"/>
    <w:rsid w:val="001C1F56"/>
    <w:rsid w:val="001C30BA"/>
    <w:rsid w:val="001C44DD"/>
    <w:rsid w:val="001C699A"/>
    <w:rsid w:val="001D36A0"/>
    <w:rsid w:val="001D44E8"/>
    <w:rsid w:val="001D477F"/>
    <w:rsid w:val="001E19B9"/>
    <w:rsid w:val="001E2FDB"/>
    <w:rsid w:val="001E3B56"/>
    <w:rsid w:val="001E3F81"/>
    <w:rsid w:val="001E5215"/>
    <w:rsid w:val="001E5DCB"/>
    <w:rsid w:val="001E6264"/>
    <w:rsid w:val="001F756A"/>
    <w:rsid w:val="00202AEF"/>
    <w:rsid w:val="0020322E"/>
    <w:rsid w:val="0020611E"/>
    <w:rsid w:val="00207640"/>
    <w:rsid w:val="00207704"/>
    <w:rsid w:val="00213EFB"/>
    <w:rsid w:val="0021593E"/>
    <w:rsid w:val="0022580D"/>
    <w:rsid w:val="00226B35"/>
    <w:rsid w:val="002339E5"/>
    <w:rsid w:val="002361FE"/>
    <w:rsid w:val="00243A43"/>
    <w:rsid w:val="00245122"/>
    <w:rsid w:val="00252DE9"/>
    <w:rsid w:val="00253566"/>
    <w:rsid w:val="00261211"/>
    <w:rsid w:val="00261804"/>
    <w:rsid w:val="002720D4"/>
    <w:rsid w:val="002763D0"/>
    <w:rsid w:val="00284E63"/>
    <w:rsid w:val="00286BBA"/>
    <w:rsid w:val="00286EF9"/>
    <w:rsid w:val="002945B4"/>
    <w:rsid w:val="00296E66"/>
    <w:rsid w:val="002A60E0"/>
    <w:rsid w:val="002A7FE4"/>
    <w:rsid w:val="002B6AA6"/>
    <w:rsid w:val="002D02EF"/>
    <w:rsid w:val="002D2708"/>
    <w:rsid w:val="002D32C4"/>
    <w:rsid w:val="002D5A0F"/>
    <w:rsid w:val="002E217F"/>
    <w:rsid w:val="002E7B78"/>
    <w:rsid w:val="002F3250"/>
    <w:rsid w:val="002F5EB8"/>
    <w:rsid w:val="002F6CC6"/>
    <w:rsid w:val="002F77ED"/>
    <w:rsid w:val="00300690"/>
    <w:rsid w:val="00304BD0"/>
    <w:rsid w:val="00310603"/>
    <w:rsid w:val="003106DE"/>
    <w:rsid w:val="00311C13"/>
    <w:rsid w:val="00313093"/>
    <w:rsid w:val="00315026"/>
    <w:rsid w:val="00316020"/>
    <w:rsid w:val="00321E45"/>
    <w:rsid w:val="00327D1E"/>
    <w:rsid w:val="003329D6"/>
    <w:rsid w:val="00333669"/>
    <w:rsid w:val="00340E82"/>
    <w:rsid w:val="00343F84"/>
    <w:rsid w:val="00344510"/>
    <w:rsid w:val="00344C0C"/>
    <w:rsid w:val="003502B8"/>
    <w:rsid w:val="00350968"/>
    <w:rsid w:val="0035185D"/>
    <w:rsid w:val="00356102"/>
    <w:rsid w:val="00356608"/>
    <w:rsid w:val="00357387"/>
    <w:rsid w:val="00366F3C"/>
    <w:rsid w:val="00367B68"/>
    <w:rsid w:val="003740C6"/>
    <w:rsid w:val="003747F3"/>
    <w:rsid w:val="00384619"/>
    <w:rsid w:val="00386564"/>
    <w:rsid w:val="00391646"/>
    <w:rsid w:val="0039328D"/>
    <w:rsid w:val="0039412A"/>
    <w:rsid w:val="00396493"/>
    <w:rsid w:val="00397537"/>
    <w:rsid w:val="003A7BFA"/>
    <w:rsid w:val="003B478E"/>
    <w:rsid w:val="003B67E6"/>
    <w:rsid w:val="003C0B80"/>
    <w:rsid w:val="003C1A61"/>
    <w:rsid w:val="003D1B8B"/>
    <w:rsid w:val="003D4AE0"/>
    <w:rsid w:val="003D6A4A"/>
    <w:rsid w:val="003E3EA5"/>
    <w:rsid w:val="003E41B7"/>
    <w:rsid w:val="003E515F"/>
    <w:rsid w:val="003F2593"/>
    <w:rsid w:val="00403A04"/>
    <w:rsid w:val="0041405F"/>
    <w:rsid w:val="004141ED"/>
    <w:rsid w:val="0041454F"/>
    <w:rsid w:val="00417E34"/>
    <w:rsid w:val="004236DD"/>
    <w:rsid w:val="00424CEA"/>
    <w:rsid w:val="00427351"/>
    <w:rsid w:val="00435D1C"/>
    <w:rsid w:val="00437F3B"/>
    <w:rsid w:val="00445232"/>
    <w:rsid w:val="00445CC0"/>
    <w:rsid w:val="00450AA9"/>
    <w:rsid w:val="00451092"/>
    <w:rsid w:val="004604DD"/>
    <w:rsid w:val="00464E41"/>
    <w:rsid w:val="0046604D"/>
    <w:rsid w:val="00470508"/>
    <w:rsid w:val="00471E2F"/>
    <w:rsid w:val="00475650"/>
    <w:rsid w:val="00480C75"/>
    <w:rsid w:val="00490FE6"/>
    <w:rsid w:val="0049195F"/>
    <w:rsid w:val="00494911"/>
    <w:rsid w:val="00494C88"/>
    <w:rsid w:val="00494D9B"/>
    <w:rsid w:val="00496380"/>
    <w:rsid w:val="004A3BD8"/>
    <w:rsid w:val="004A4401"/>
    <w:rsid w:val="004A4A49"/>
    <w:rsid w:val="004A6BA0"/>
    <w:rsid w:val="004B2631"/>
    <w:rsid w:val="004C13B7"/>
    <w:rsid w:val="004C21A7"/>
    <w:rsid w:val="004C2FC1"/>
    <w:rsid w:val="004C2FD3"/>
    <w:rsid w:val="004C41B7"/>
    <w:rsid w:val="004C45BF"/>
    <w:rsid w:val="004E1B5C"/>
    <w:rsid w:val="004E2E35"/>
    <w:rsid w:val="004E64BC"/>
    <w:rsid w:val="004F5399"/>
    <w:rsid w:val="0050266F"/>
    <w:rsid w:val="00503FE8"/>
    <w:rsid w:val="00504446"/>
    <w:rsid w:val="00504644"/>
    <w:rsid w:val="0050787E"/>
    <w:rsid w:val="00512155"/>
    <w:rsid w:val="005156B2"/>
    <w:rsid w:val="00522109"/>
    <w:rsid w:val="00527E05"/>
    <w:rsid w:val="00527F79"/>
    <w:rsid w:val="00530DB3"/>
    <w:rsid w:val="00541008"/>
    <w:rsid w:val="005442E7"/>
    <w:rsid w:val="00546C60"/>
    <w:rsid w:val="005549EF"/>
    <w:rsid w:val="00580600"/>
    <w:rsid w:val="00581989"/>
    <w:rsid w:val="0058564B"/>
    <w:rsid w:val="00593A3E"/>
    <w:rsid w:val="005941C5"/>
    <w:rsid w:val="005A1A92"/>
    <w:rsid w:val="005A2807"/>
    <w:rsid w:val="005B2A0D"/>
    <w:rsid w:val="005B651D"/>
    <w:rsid w:val="005C4092"/>
    <w:rsid w:val="005D5406"/>
    <w:rsid w:val="005D5BAC"/>
    <w:rsid w:val="005E6488"/>
    <w:rsid w:val="005F04D6"/>
    <w:rsid w:val="005F3AEC"/>
    <w:rsid w:val="0060251F"/>
    <w:rsid w:val="00604681"/>
    <w:rsid w:val="00604B86"/>
    <w:rsid w:val="00622376"/>
    <w:rsid w:val="00625390"/>
    <w:rsid w:val="006264E8"/>
    <w:rsid w:val="00631A0C"/>
    <w:rsid w:val="00633015"/>
    <w:rsid w:val="00643EBA"/>
    <w:rsid w:val="006445B3"/>
    <w:rsid w:val="00651DFC"/>
    <w:rsid w:val="00652E13"/>
    <w:rsid w:val="0065309B"/>
    <w:rsid w:val="00655A41"/>
    <w:rsid w:val="006573AA"/>
    <w:rsid w:val="0066412B"/>
    <w:rsid w:val="00665121"/>
    <w:rsid w:val="0066559A"/>
    <w:rsid w:val="00670C18"/>
    <w:rsid w:val="006714D1"/>
    <w:rsid w:val="00671BD2"/>
    <w:rsid w:val="00672351"/>
    <w:rsid w:val="006815B5"/>
    <w:rsid w:val="006854D3"/>
    <w:rsid w:val="006916B3"/>
    <w:rsid w:val="0069318B"/>
    <w:rsid w:val="00694F69"/>
    <w:rsid w:val="006A0F0E"/>
    <w:rsid w:val="006A1A11"/>
    <w:rsid w:val="006A2827"/>
    <w:rsid w:val="006A2997"/>
    <w:rsid w:val="006A3E66"/>
    <w:rsid w:val="006B180C"/>
    <w:rsid w:val="006B7A02"/>
    <w:rsid w:val="006C2A54"/>
    <w:rsid w:val="006C3CB7"/>
    <w:rsid w:val="006C5222"/>
    <w:rsid w:val="006D0B55"/>
    <w:rsid w:val="006D41CE"/>
    <w:rsid w:val="006D4294"/>
    <w:rsid w:val="006D5F78"/>
    <w:rsid w:val="006F652B"/>
    <w:rsid w:val="006F71F9"/>
    <w:rsid w:val="007103B0"/>
    <w:rsid w:val="00710D87"/>
    <w:rsid w:val="00720A7A"/>
    <w:rsid w:val="007244C6"/>
    <w:rsid w:val="00730389"/>
    <w:rsid w:val="00733071"/>
    <w:rsid w:val="0073505B"/>
    <w:rsid w:val="00741B6C"/>
    <w:rsid w:val="0074571B"/>
    <w:rsid w:val="00750399"/>
    <w:rsid w:val="00755FD7"/>
    <w:rsid w:val="00756F90"/>
    <w:rsid w:val="007601AE"/>
    <w:rsid w:val="00761FCB"/>
    <w:rsid w:val="0076542A"/>
    <w:rsid w:val="007677ED"/>
    <w:rsid w:val="007704D2"/>
    <w:rsid w:val="00770FB8"/>
    <w:rsid w:val="007723FA"/>
    <w:rsid w:val="007846EC"/>
    <w:rsid w:val="0079125D"/>
    <w:rsid w:val="00791C08"/>
    <w:rsid w:val="00791FCE"/>
    <w:rsid w:val="007A018B"/>
    <w:rsid w:val="007B3185"/>
    <w:rsid w:val="007C4FFA"/>
    <w:rsid w:val="007C52FB"/>
    <w:rsid w:val="007C615C"/>
    <w:rsid w:val="007D05F2"/>
    <w:rsid w:val="007D5D7B"/>
    <w:rsid w:val="007E40AA"/>
    <w:rsid w:val="007F10AB"/>
    <w:rsid w:val="007F34E0"/>
    <w:rsid w:val="007F3B7E"/>
    <w:rsid w:val="00800C9B"/>
    <w:rsid w:val="00801054"/>
    <w:rsid w:val="00807229"/>
    <w:rsid w:val="00810766"/>
    <w:rsid w:val="0081775B"/>
    <w:rsid w:val="008228DD"/>
    <w:rsid w:val="008258D2"/>
    <w:rsid w:val="00830C68"/>
    <w:rsid w:val="00832B3B"/>
    <w:rsid w:val="00834F35"/>
    <w:rsid w:val="00835F27"/>
    <w:rsid w:val="00844F93"/>
    <w:rsid w:val="00847843"/>
    <w:rsid w:val="0085056E"/>
    <w:rsid w:val="00856CD4"/>
    <w:rsid w:val="00863F38"/>
    <w:rsid w:val="00865FA7"/>
    <w:rsid w:val="00867B37"/>
    <w:rsid w:val="00867D6E"/>
    <w:rsid w:val="008715DD"/>
    <w:rsid w:val="00876340"/>
    <w:rsid w:val="008768C6"/>
    <w:rsid w:val="00886177"/>
    <w:rsid w:val="00890158"/>
    <w:rsid w:val="00893CDB"/>
    <w:rsid w:val="008A4FDA"/>
    <w:rsid w:val="008A7D90"/>
    <w:rsid w:val="008B0683"/>
    <w:rsid w:val="008B1146"/>
    <w:rsid w:val="008B1EFD"/>
    <w:rsid w:val="008C5B3E"/>
    <w:rsid w:val="008D2E79"/>
    <w:rsid w:val="008D5A7C"/>
    <w:rsid w:val="008D7B4C"/>
    <w:rsid w:val="008E2516"/>
    <w:rsid w:val="008E311E"/>
    <w:rsid w:val="008E604B"/>
    <w:rsid w:val="008E7A15"/>
    <w:rsid w:val="00900F22"/>
    <w:rsid w:val="009010C5"/>
    <w:rsid w:val="0090110E"/>
    <w:rsid w:val="00901C42"/>
    <w:rsid w:val="00903F96"/>
    <w:rsid w:val="00905193"/>
    <w:rsid w:val="009201A7"/>
    <w:rsid w:val="00920E1E"/>
    <w:rsid w:val="009220DC"/>
    <w:rsid w:val="00930839"/>
    <w:rsid w:val="00930864"/>
    <w:rsid w:val="0093119D"/>
    <w:rsid w:val="00934957"/>
    <w:rsid w:val="009414E2"/>
    <w:rsid w:val="009521AA"/>
    <w:rsid w:val="009534B4"/>
    <w:rsid w:val="00953540"/>
    <w:rsid w:val="00956E51"/>
    <w:rsid w:val="00964386"/>
    <w:rsid w:val="00966768"/>
    <w:rsid w:val="00971D03"/>
    <w:rsid w:val="00973BF3"/>
    <w:rsid w:val="0097502C"/>
    <w:rsid w:val="00975AE0"/>
    <w:rsid w:val="009804C3"/>
    <w:rsid w:val="009A2530"/>
    <w:rsid w:val="009C4B70"/>
    <w:rsid w:val="009C6778"/>
    <w:rsid w:val="009C6AA3"/>
    <w:rsid w:val="009D3D85"/>
    <w:rsid w:val="009E41D8"/>
    <w:rsid w:val="009E5333"/>
    <w:rsid w:val="009F5942"/>
    <w:rsid w:val="009F7742"/>
    <w:rsid w:val="00A02CB0"/>
    <w:rsid w:val="00A17BAE"/>
    <w:rsid w:val="00A17D1E"/>
    <w:rsid w:val="00A3093C"/>
    <w:rsid w:val="00A3194E"/>
    <w:rsid w:val="00A350CE"/>
    <w:rsid w:val="00A35591"/>
    <w:rsid w:val="00A402C4"/>
    <w:rsid w:val="00A40EEA"/>
    <w:rsid w:val="00A42B28"/>
    <w:rsid w:val="00A60F75"/>
    <w:rsid w:val="00A63120"/>
    <w:rsid w:val="00A67284"/>
    <w:rsid w:val="00A67EF8"/>
    <w:rsid w:val="00AA07E2"/>
    <w:rsid w:val="00AA0D3C"/>
    <w:rsid w:val="00AA2537"/>
    <w:rsid w:val="00AB43D7"/>
    <w:rsid w:val="00AB7A95"/>
    <w:rsid w:val="00AC17AB"/>
    <w:rsid w:val="00AC71A1"/>
    <w:rsid w:val="00AE17BA"/>
    <w:rsid w:val="00AE2DF7"/>
    <w:rsid w:val="00AE7EE6"/>
    <w:rsid w:val="00AF12EC"/>
    <w:rsid w:val="00AF6EAE"/>
    <w:rsid w:val="00B01F21"/>
    <w:rsid w:val="00B03423"/>
    <w:rsid w:val="00B0525D"/>
    <w:rsid w:val="00B071BB"/>
    <w:rsid w:val="00B12EE3"/>
    <w:rsid w:val="00B156D0"/>
    <w:rsid w:val="00B20CBC"/>
    <w:rsid w:val="00B22A52"/>
    <w:rsid w:val="00B22F84"/>
    <w:rsid w:val="00B32C91"/>
    <w:rsid w:val="00B406FE"/>
    <w:rsid w:val="00B439AA"/>
    <w:rsid w:val="00B43B8D"/>
    <w:rsid w:val="00B50EC1"/>
    <w:rsid w:val="00B51BDF"/>
    <w:rsid w:val="00B54EB8"/>
    <w:rsid w:val="00B56AD7"/>
    <w:rsid w:val="00B56F5A"/>
    <w:rsid w:val="00B63473"/>
    <w:rsid w:val="00B677CC"/>
    <w:rsid w:val="00B74AAE"/>
    <w:rsid w:val="00B77C33"/>
    <w:rsid w:val="00B80346"/>
    <w:rsid w:val="00B92744"/>
    <w:rsid w:val="00B93D98"/>
    <w:rsid w:val="00B96FBE"/>
    <w:rsid w:val="00BA391F"/>
    <w:rsid w:val="00BA4438"/>
    <w:rsid w:val="00BA58E1"/>
    <w:rsid w:val="00BB03A5"/>
    <w:rsid w:val="00BB4188"/>
    <w:rsid w:val="00BB43E3"/>
    <w:rsid w:val="00BB6D96"/>
    <w:rsid w:val="00BC4689"/>
    <w:rsid w:val="00BC5A91"/>
    <w:rsid w:val="00BC67E9"/>
    <w:rsid w:val="00BC6F2E"/>
    <w:rsid w:val="00BC7BB8"/>
    <w:rsid w:val="00BD255A"/>
    <w:rsid w:val="00BD2E5C"/>
    <w:rsid w:val="00BF1A53"/>
    <w:rsid w:val="00BF3255"/>
    <w:rsid w:val="00C01C6F"/>
    <w:rsid w:val="00C04863"/>
    <w:rsid w:val="00C05C52"/>
    <w:rsid w:val="00C11BBB"/>
    <w:rsid w:val="00C2072A"/>
    <w:rsid w:val="00C218BB"/>
    <w:rsid w:val="00C26356"/>
    <w:rsid w:val="00C30FEB"/>
    <w:rsid w:val="00C359A5"/>
    <w:rsid w:val="00C363DF"/>
    <w:rsid w:val="00C42234"/>
    <w:rsid w:val="00C4791F"/>
    <w:rsid w:val="00C500C8"/>
    <w:rsid w:val="00C525A7"/>
    <w:rsid w:val="00C574AB"/>
    <w:rsid w:val="00C65FCC"/>
    <w:rsid w:val="00C77BB9"/>
    <w:rsid w:val="00C83032"/>
    <w:rsid w:val="00C94AB4"/>
    <w:rsid w:val="00CA2CA3"/>
    <w:rsid w:val="00CA3EA5"/>
    <w:rsid w:val="00CA6BE7"/>
    <w:rsid w:val="00CB6D66"/>
    <w:rsid w:val="00CB6DB2"/>
    <w:rsid w:val="00CC19E4"/>
    <w:rsid w:val="00CC47E9"/>
    <w:rsid w:val="00CC6673"/>
    <w:rsid w:val="00CD48E2"/>
    <w:rsid w:val="00CD6AEA"/>
    <w:rsid w:val="00CE190E"/>
    <w:rsid w:val="00CE561E"/>
    <w:rsid w:val="00CE7772"/>
    <w:rsid w:val="00CF0B8F"/>
    <w:rsid w:val="00CF0EC3"/>
    <w:rsid w:val="00CF12C5"/>
    <w:rsid w:val="00CF1B4E"/>
    <w:rsid w:val="00CF1C87"/>
    <w:rsid w:val="00CF3058"/>
    <w:rsid w:val="00CF6791"/>
    <w:rsid w:val="00D01719"/>
    <w:rsid w:val="00D03198"/>
    <w:rsid w:val="00D05AA0"/>
    <w:rsid w:val="00D155DF"/>
    <w:rsid w:val="00D200BB"/>
    <w:rsid w:val="00D27899"/>
    <w:rsid w:val="00D320D9"/>
    <w:rsid w:val="00D3538A"/>
    <w:rsid w:val="00D5350E"/>
    <w:rsid w:val="00D7064B"/>
    <w:rsid w:val="00D71534"/>
    <w:rsid w:val="00D83C7E"/>
    <w:rsid w:val="00D84B06"/>
    <w:rsid w:val="00D9115B"/>
    <w:rsid w:val="00D97A7D"/>
    <w:rsid w:val="00DA33A9"/>
    <w:rsid w:val="00DA7467"/>
    <w:rsid w:val="00DB2AE5"/>
    <w:rsid w:val="00DB32B4"/>
    <w:rsid w:val="00DB46E1"/>
    <w:rsid w:val="00DC5122"/>
    <w:rsid w:val="00DD3F86"/>
    <w:rsid w:val="00DD4806"/>
    <w:rsid w:val="00DE22FB"/>
    <w:rsid w:val="00DE3045"/>
    <w:rsid w:val="00DE5363"/>
    <w:rsid w:val="00DF0DD1"/>
    <w:rsid w:val="00DF4B26"/>
    <w:rsid w:val="00DF6D72"/>
    <w:rsid w:val="00DF7D92"/>
    <w:rsid w:val="00E0068E"/>
    <w:rsid w:val="00E04B71"/>
    <w:rsid w:val="00E06354"/>
    <w:rsid w:val="00E133B5"/>
    <w:rsid w:val="00E16136"/>
    <w:rsid w:val="00E250D8"/>
    <w:rsid w:val="00E53E6B"/>
    <w:rsid w:val="00E56857"/>
    <w:rsid w:val="00E61F30"/>
    <w:rsid w:val="00E64AD0"/>
    <w:rsid w:val="00E725FF"/>
    <w:rsid w:val="00E72ACD"/>
    <w:rsid w:val="00E828C9"/>
    <w:rsid w:val="00EA6A02"/>
    <w:rsid w:val="00EB3192"/>
    <w:rsid w:val="00EC25D2"/>
    <w:rsid w:val="00EC58E3"/>
    <w:rsid w:val="00ED07A3"/>
    <w:rsid w:val="00ED776B"/>
    <w:rsid w:val="00EE0CEC"/>
    <w:rsid w:val="00EE6971"/>
    <w:rsid w:val="00EF1768"/>
    <w:rsid w:val="00F04216"/>
    <w:rsid w:val="00F137C1"/>
    <w:rsid w:val="00F151EE"/>
    <w:rsid w:val="00F221E2"/>
    <w:rsid w:val="00F235B4"/>
    <w:rsid w:val="00F23A87"/>
    <w:rsid w:val="00F24FDF"/>
    <w:rsid w:val="00F540CE"/>
    <w:rsid w:val="00F64404"/>
    <w:rsid w:val="00F66A0D"/>
    <w:rsid w:val="00F761A9"/>
    <w:rsid w:val="00F804F8"/>
    <w:rsid w:val="00F870C5"/>
    <w:rsid w:val="00FA20FA"/>
    <w:rsid w:val="00FA29A4"/>
    <w:rsid w:val="00FC3D54"/>
    <w:rsid w:val="00FC4127"/>
    <w:rsid w:val="00FC6D97"/>
    <w:rsid w:val="00FD190B"/>
    <w:rsid w:val="00FD56FE"/>
    <w:rsid w:val="00FE1BE1"/>
    <w:rsid w:val="00FE364D"/>
    <w:rsid w:val="00FF0479"/>
    <w:rsid w:val="00FF06E5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942"/>
    <w:pPr>
      <w:keepNext/>
      <w:jc w:val="center"/>
      <w:outlineLvl w:val="0"/>
    </w:pPr>
    <w:rPr>
      <w:rFonts w:ascii="Academy Italic" w:hAnsi="Academy Italic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5942"/>
    <w:pPr>
      <w:keepNext/>
      <w:jc w:val="center"/>
      <w:outlineLvl w:val="1"/>
    </w:pPr>
    <w:rPr>
      <w:rFonts w:ascii="a_AlgeriusCapsNr" w:hAnsi="a_AlgeriusCapsNr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5942"/>
    <w:pPr>
      <w:keepNext/>
      <w:jc w:val="center"/>
      <w:outlineLvl w:val="2"/>
    </w:pPr>
    <w:rPr>
      <w:rFonts w:ascii="a_AlgeriusCapsNr" w:hAnsi="a_AlgeriusCapsNr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2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2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2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9F594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F5942"/>
    <w:pPr>
      <w:jc w:val="both"/>
    </w:pPr>
    <w:rPr>
      <w:b/>
      <w:bCs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2A54"/>
    <w:rPr>
      <w:rFonts w:cs="Times New Roman"/>
      <w:b/>
      <w:bCs/>
      <w:sz w:val="36"/>
    </w:rPr>
  </w:style>
  <w:style w:type="paragraph" w:styleId="BodyText2">
    <w:name w:val="Body Text 2"/>
    <w:basedOn w:val="Normal"/>
    <w:link w:val="BodyText2Char"/>
    <w:uiPriority w:val="99"/>
    <w:rsid w:val="009F5942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128F"/>
    <w:rPr>
      <w:sz w:val="24"/>
      <w:szCs w:val="24"/>
    </w:rPr>
  </w:style>
  <w:style w:type="table" w:styleId="TableGrid">
    <w:name w:val="Table Grid"/>
    <w:basedOn w:val="TableNormal"/>
    <w:uiPriority w:val="99"/>
    <w:rsid w:val="009643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"/>
    <w:basedOn w:val="Normal"/>
    <w:uiPriority w:val="99"/>
    <w:rsid w:val="00085B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18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8F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8715D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7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15D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7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715DD"/>
    <w:rPr>
      <w:b/>
    </w:rPr>
  </w:style>
  <w:style w:type="paragraph" w:styleId="Revision">
    <w:name w:val="Revision"/>
    <w:hidden/>
    <w:uiPriority w:val="99"/>
    <w:semiHidden/>
    <w:rsid w:val="00340E8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701F8"/>
    <w:rPr>
      <w:rFonts w:cs="Times New Roman"/>
      <w:color w:val="800080"/>
      <w:u w:val="single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46604D"/>
    <w:rPr>
      <w:rFonts w:cs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46604D"/>
    <w:pPr>
      <w:widowControl w:val="0"/>
      <w:shd w:val="clear" w:color="auto" w:fill="FFFFFF"/>
      <w:spacing w:line="298" w:lineRule="exact"/>
      <w:ind w:hanging="18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647AC"/>
    <w:pPr>
      <w:ind w:left="720"/>
      <w:contextualSpacing/>
    </w:pPr>
  </w:style>
  <w:style w:type="paragraph" w:customStyle="1" w:styleId="10">
    <w:name w:val="Абзац списка1"/>
    <w:basedOn w:val="Normal"/>
    <w:uiPriority w:val="99"/>
    <w:rsid w:val="00741B6C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character" w:customStyle="1" w:styleId="FontStyle14">
    <w:name w:val="Font Style14"/>
    <w:uiPriority w:val="99"/>
    <w:rsid w:val="00720A7A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720A7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9C4B70"/>
    <w:rPr>
      <w:rFonts w:cs="Times New Roman"/>
      <w:b/>
    </w:rPr>
  </w:style>
  <w:style w:type="paragraph" w:styleId="NormalWeb">
    <w:name w:val="Normal (Web)"/>
    <w:basedOn w:val="Normal"/>
    <w:uiPriority w:val="99"/>
    <w:rsid w:val="009C4B70"/>
    <w:pPr>
      <w:spacing w:before="280" w:after="280" w:line="312" w:lineRule="auto"/>
      <w:jc w:val="both"/>
    </w:pPr>
    <w:rPr>
      <w:color w:val="000000"/>
      <w:lang w:eastAsia="ar-SA"/>
    </w:rPr>
  </w:style>
  <w:style w:type="paragraph" w:styleId="BodyText3">
    <w:name w:val="Body Text 3"/>
    <w:basedOn w:val="Normal"/>
    <w:link w:val="BodyText3Char"/>
    <w:uiPriority w:val="99"/>
    <w:rsid w:val="009C4B70"/>
    <w:pPr>
      <w:spacing w:after="120"/>
      <w:jc w:val="both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C4B70"/>
    <w:rPr>
      <w:rFonts w:cs="Times New Roman"/>
      <w:sz w:val="16"/>
      <w:szCs w:val="16"/>
      <w:lang w:eastAsia="ar-SA" w:bidi="ar-SA"/>
    </w:rPr>
  </w:style>
  <w:style w:type="paragraph" w:styleId="NoSpacing">
    <w:name w:val="No Spacing"/>
    <w:link w:val="NoSpacingChar"/>
    <w:uiPriority w:val="99"/>
    <w:qFormat/>
    <w:rsid w:val="00D84B06"/>
    <w:rPr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403A0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794</Words>
  <Characters>4531</Characters>
  <Application>Microsoft Office Outlook</Application>
  <DocSecurity>0</DocSecurity>
  <Lines>0</Lines>
  <Paragraphs>0</Paragraphs>
  <ScaleCrop>false</ScaleCrop>
  <Company>Меркурий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4</cp:revision>
  <cp:lastPrinted>2019-02-12T05:33:00Z</cp:lastPrinted>
  <dcterms:created xsi:type="dcterms:W3CDTF">2019-02-14T11:38:00Z</dcterms:created>
  <dcterms:modified xsi:type="dcterms:W3CDTF">2019-02-22T06:38:00Z</dcterms:modified>
</cp:coreProperties>
</file>