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61465D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"ТПБ-Лаборатория"; Регистрационный номер - 457 от 28.04.2017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E324B1">
              <w:rPr>
                <w:color w:val="000000"/>
                <w:sz w:val="18"/>
                <w:szCs w:val="18"/>
              </w:rPr>
              <w:t>к</w:t>
            </w:r>
            <w:r w:rsidRPr="00E324B1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61465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RA.RU.21АП97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61465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61465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FB001B" w:rsidRPr="00E324B1" w:rsidRDefault="005F28FC" w:rsidP="00367816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ЗАКЛЮЧЕНИЕ ЭКСПЕРТА</w:t>
      </w:r>
    </w:p>
    <w:p w:rsidR="005F28FC" w:rsidRPr="00E324B1" w:rsidRDefault="005F28FC" w:rsidP="005F28FC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D1250D" w:rsidRPr="0005269F" w:rsidTr="00D125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jc w:val="center"/>
            </w:pPr>
            <w:r w:rsidRPr="0005269F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250D" w:rsidRPr="00F864CC" w:rsidRDefault="0061465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01-ЗЭ/</w:t>
            </w:r>
            <w:bookmarkStart w:id="3" w:name="_GoBack"/>
            <w:bookmarkEnd w:id="3"/>
            <w:r>
              <w:rPr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95" w:type="dxa"/>
            <w:vAlign w:val="bottom"/>
          </w:tcPr>
          <w:p w:rsidR="00D1250D" w:rsidRPr="0005269F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0D" w:rsidRPr="00D1250D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250D">
              <w:rPr>
                <w:bCs/>
              </w:rPr>
              <w:fldChar w:fldCharType="begin"/>
            </w:r>
            <w:r w:rsidRPr="00D1250D">
              <w:rPr>
                <w:bCs/>
              </w:rPr>
              <w:instrText xml:space="preserve"> DOCVARIABLE izm_date \* MERGEFORMAT </w:instrText>
            </w:r>
            <w:r w:rsidRPr="00D1250D">
              <w:rPr>
                <w:bCs/>
              </w:rPr>
              <w:fldChar w:fldCharType="separate"/>
            </w:r>
            <w:r w:rsidR="0061465D">
              <w:rPr>
                <w:bCs/>
              </w:rPr>
              <w:t>28.10.2022</w:t>
            </w:r>
            <w:r w:rsidRPr="00D1250D">
              <w:rPr>
                <w:bCs/>
              </w:rPr>
              <w:fldChar w:fldCharType="end"/>
            </w:r>
          </w:p>
        </w:tc>
      </w:tr>
      <w:tr w:rsidR="00D1250D" w:rsidRPr="0005269F" w:rsidTr="00D125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(дата)</w:t>
            </w:r>
          </w:p>
        </w:tc>
      </w:tr>
    </w:tbl>
    <w:p w:rsidR="00B35FAD" w:rsidRDefault="00B35FAD" w:rsidP="00D1250D">
      <w:pPr>
        <w:pStyle w:val="a6"/>
        <w:jc w:val="center"/>
        <w:rPr>
          <w:b w:val="0"/>
          <w:lang w:val="en-US"/>
        </w:rPr>
      </w:pP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E324B1">
        <w:rPr>
          <w:iCs/>
        </w:rPr>
        <w:t>ь</w:t>
      </w:r>
      <w:r w:rsidRPr="00E324B1">
        <w:rPr>
          <w:iCs/>
        </w:rPr>
        <w:t>ной оценки условий труда и инструкции по её заполнению»</w:t>
      </w:r>
      <w:r>
        <w:rPr>
          <w:iCs/>
        </w:rPr>
        <w:t>,</w:t>
      </w:r>
    </w:p>
    <w:p w:rsidR="00E324B1" w:rsidRDefault="00E324B1" w:rsidP="00E324B1">
      <w:pPr>
        <w:rPr>
          <w:iCs/>
        </w:rPr>
      </w:pPr>
      <w:r w:rsidRPr="00E324B1">
        <w:rPr>
          <w:iCs/>
        </w:rPr>
        <w:t>- приказа  «Об организации и пр</w:t>
      </w:r>
      <w:r w:rsidRPr="00E324B1">
        <w:rPr>
          <w:iCs/>
        </w:rPr>
        <w:t>о</w:t>
      </w:r>
      <w:r w:rsidRPr="00E324B1">
        <w:rPr>
          <w:iCs/>
        </w:rPr>
        <w:t>ведении специальной оценки условий труда</w:t>
      </w:r>
      <w:r w:rsidR="00FF4365">
        <w:rPr>
          <w:iCs/>
        </w:rPr>
        <w:t>»</w:t>
      </w:r>
      <w:r w:rsidRPr="00E324B1">
        <w:rPr>
          <w:iCs/>
        </w:rPr>
        <w:t xml:space="preserve">  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61465D">
        <w:t>279-п</w:t>
      </w:r>
      <w:r w:rsidR="00E75BAD" w:rsidRPr="008766BC">
        <w:fldChar w:fldCharType="end"/>
      </w:r>
      <w:r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61465D">
        <w:t>14.10.2022</w:t>
      </w:r>
      <w:r w:rsidR="00E75BAD" w:rsidRPr="008766BC">
        <w:fldChar w:fldCharType="end"/>
      </w:r>
    </w:p>
    <w:p w:rsidR="00E324B1" w:rsidRPr="00E324B1" w:rsidRDefault="00E324B1" w:rsidP="00E324B1">
      <w:pPr>
        <w:rPr>
          <w:iCs/>
        </w:rPr>
      </w:pPr>
      <w:r>
        <w:rPr>
          <w:iCs/>
        </w:rPr>
        <w:t xml:space="preserve">проведена специальная оценка условий </w:t>
      </w:r>
      <w:r w:rsidR="004043C5">
        <w:rPr>
          <w:iCs/>
        </w:rPr>
        <w:t>труда совместно с работодателем:</w:t>
      </w:r>
    </w:p>
    <w:p w:rsidR="000A5B67" w:rsidRPr="004043C5" w:rsidRDefault="000A5B67" w:rsidP="004043C5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rbtd_name \* MERGEFORMAT </w:instrText>
      </w:r>
      <w:r w:rsidRPr="004043C5">
        <w:rPr>
          <w:rStyle w:val="aa"/>
          <w:i/>
        </w:rPr>
        <w:fldChar w:fldCharType="separate"/>
      </w:r>
      <w:r w:rsidR="0061465D">
        <w:rPr>
          <w:rStyle w:val="aa"/>
          <w:i/>
        </w:rPr>
        <w:t>Бюджетное учреждение Ханты-Мансийского автономного округа − Югры «</w:t>
      </w:r>
      <w:proofErr w:type="spellStart"/>
      <w:r w:rsidR="0061465D">
        <w:rPr>
          <w:rStyle w:val="aa"/>
          <w:i/>
        </w:rPr>
        <w:t>Сургутский</w:t>
      </w:r>
      <w:proofErr w:type="spellEnd"/>
      <w:r w:rsidR="0061465D">
        <w:rPr>
          <w:rStyle w:val="aa"/>
          <w:i/>
        </w:rPr>
        <w:t xml:space="preserve"> реабилитационный центр»; Адрес: 628418, Ханты-Мансийский автономный округ – Югра, город Сургут, улица Бажова, дом 42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4043C5" w:rsidRDefault="004043C5" w:rsidP="000A5B67"/>
    <w:p w:rsidR="004043C5" w:rsidRDefault="004043C5" w:rsidP="000A5B67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="00E75BAD" w:rsidRPr="00E324B1">
        <w:rPr>
          <w:iCs/>
        </w:rPr>
        <w:t xml:space="preserve">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61465D">
        <w:t>075</w:t>
      </w:r>
      <w:r w:rsidR="00E75BAD" w:rsidRPr="008766BC">
        <w:fldChar w:fldCharType="end"/>
      </w:r>
      <w:r w:rsidR="00E75BAD"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61465D">
        <w:t>30.09.2022</w:t>
      </w:r>
      <w:r w:rsidR="00E75BAD" w:rsidRPr="008766BC">
        <w:fldChar w:fldCharType="end"/>
      </w:r>
      <w:r w:rsidR="00E75BAD" w:rsidRPr="00E75BAD">
        <w:t xml:space="preserve">  </w:t>
      </w:r>
      <w:r>
        <w:t xml:space="preserve"> </w:t>
      </w:r>
      <w:r w:rsidRPr="004043C5">
        <w:t>привлекалась организация,  проводящая специальную оценку условий труда</w:t>
      </w:r>
      <w:r>
        <w:t>:</w:t>
      </w:r>
    </w:p>
    <w:p w:rsidR="005143F5" w:rsidRPr="001C4BC6" w:rsidRDefault="005143F5" w:rsidP="005143F5">
      <w:pPr>
        <w:jc w:val="both"/>
        <w:rPr>
          <w:i/>
        </w:rPr>
      </w:pPr>
      <w:r w:rsidRPr="001C4BC6">
        <w:rPr>
          <w:rStyle w:val="aa"/>
          <w:i/>
        </w:rPr>
        <w:fldChar w:fldCharType="begin"/>
      </w:r>
      <w:r w:rsidRPr="001C4BC6">
        <w:rPr>
          <w:rStyle w:val="aa"/>
          <w:i/>
        </w:rPr>
        <w:instrText xml:space="preserve"> DOCVARIABLE att_org \* MERGEFORMAT </w:instrText>
      </w:r>
      <w:r w:rsidRPr="001C4BC6">
        <w:rPr>
          <w:rStyle w:val="aa"/>
          <w:i/>
        </w:rPr>
        <w:fldChar w:fldCharType="separate"/>
      </w:r>
      <w:r w:rsidR="0061465D">
        <w:rPr>
          <w:rStyle w:val="aa"/>
          <w:i/>
        </w:rPr>
        <w:t xml:space="preserve">Общество с ограниченной ответственностью "ТПБ-Лаборатория"; 105094, г. Москва, ул. Золотая, д. 11, стр. 1, </w:t>
      </w:r>
      <w:proofErr w:type="spellStart"/>
      <w:r w:rsidR="0061465D">
        <w:rPr>
          <w:rStyle w:val="aa"/>
          <w:i/>
        </w:rPr>
        <w:t>эт</w:t>
      </w:r>
      <w:proofErr w:type="spellEnd"/>
      <w:r w:rsidR="0061465D">
        <w:rPr>
          <w:rStyle w:val="aa"/>
          <w:i/>
        </w:rPr>
        <w:t xml:space="preserve">. 1, пом. 22; Регистрационный номер - 457 от 28.04.2017 </w:t>
      </w:r>
      <w:r w:rsidRPr="001C4BC6">
        <w:rPr>
          <w:rStyle w:val="aa"/>
          <w:i/>
        </w:rPr>
        <w:fldChar w:fldCharType="end"/>
      </w:r>
      <w:r w:rsidRPr="001C4BC6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</w:t>
      </w:r>
      <w:proofErr w:type="gramStart"/>
      <w:r w:rsidRPr="004043C5">
        <w:t>т(</w:t>
      </w:r>
      <w:proofErr w:type="gramEnd"/>
      <w:r w:rsidRPr="004043C5">
        <w:t>ы) организации, проводящей специальную оценку условий труда:</w:t>
      </w:r>
    </w:p>
    <w:p w:rsidR="004043C5" w:rsidRPr="004043C5" w:rsidRDefault="004043C5" w:rsidP="004043C5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 w:rsidRPr="004043C5">
        <w:rPr>
          <w:rStyle w:val="aa"/>
          <w:i/>
          <w:lang w:val="en-US"/>
        </w:rPr>
        <w:instrText>exp</w:instrText>
      </w:r>
      <w:r w:rsidRPr="004043C5">
        <w:rPr>
          <w:rStyle w:val="aa"/>
          <w:i/>
        </w:rPr>
        <w:instrText xml:space="preserve">_org \* MERGEFORMAT </w:instrText>
      </w:r>
      <w:r w:rsidRPr="004043C5">
        <w:rPr>
          <w:rStyle w:val="aa"/>
          <w:i/>
        </w:rPr>
        <w:fldChar w:fldCharType="separate"/>
      </w:r>
      <w:r w:rsidR="0061465D">
        <w:rPr>
          <w:rStyle w:val="aa"/>
          <w:i/>
        </w:rPr>
        <w:t xml:space="preserve">Богданова Анастасия Валериевна (№ в реестре: 5841)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E75BAD" w:rsidRDefault="00B35FAD" w:rsidP="00FC3781">
      <w:pPr>
        <w:jc w:val="both"/>
        <w:rPr>
          <w:i/>
        </w:rPr>
      </w:pPr>
      <w:r>
        <w:t xml:space="preserve">3.1. Количество рабочих мест, на которых </w:t>
      </w:r>
      <w:proofErr w:type="gramStart"/>
      <w:r>
        <w:t>проведена</w:t>
      </w:r>
      <w:proofErr w:type="gramEnd"/>
      <w:r>
        <w:t xml:space="preserve"> СОУТ: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col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61465D">
        <w:rPr>
          <w:rStyle w:val="aa"/>
          <w:i/>
        </w:rPr>
        <w:t xml:space="preserve"> 15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2D7209" w:rsidRPr="00C46F68" w:rsidRDefault="002D7209" w:rsidP="002D7209">
      <w:r>
        <w:t>3.2. Рабочие места, подлежащие декларированию</w:t>
      </w:r>
      <w:r w:rsidRPr="00C46F68">
        <w:t>:</w:t>
      </w:r>
    </w:p>
    <w:p w:rsidR="00E6400E" w:rsidRDefault="00E6400E" w:rsidP="002D7209">
      <w:pPr>
        <w:rPr>
          <w:lang w:val="en-US"/>
        </w:rPr>
      </w:pPr>
    </w:p>
    <w:p w:rsidR="002D7209" w:rsidRDefault="002D7209" w:rsidP="002D7209">
      <w:r>
        <w:t>Рабочие места, на которых вредные факторы не идентифицированы:</w:t>
      </w:r>
    </w:p>
    <w:p w:rsidR="00E6400E" w:rsidRPr="0061465D" w:rsidRDefault="00190DA5" w:rsidP="00F15414">
      <w:pPr>
        <w:jc w:val="both"/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61465D">
        <w:rPr>
          <w:rStyle w:val="aa"/>
          <w:i/>
        </w:rPr>
        <w:t>1. Заместитель заведующего отделением (1 чел.); </w:t>
      </w:r>
      <w:r w:rsidR="0061465D">
        <w:rPr>
          <w:rStyle w:val="aa"/>
          <w:i/>
        </w:rPr>
        <w:tab/>
        <w:t>   </w:t>
      </w:r>
      <w:r w:rsidR="0061465D">
        <w:rPr>
          <w:rStyle w:val="aa"/>
          <w:i/>
        </w:rPr>
        <w:br/>
        <w:t>2. Специалист по социальной реабилитации (1 чел.); </w:t>
      </w:r>
      <w:r w:rsidR="0061465D">
        <w:rPr>
          <w:rStyle w:val="aa"/>
          <w:i/>
        </w:rPr>
        <w:tab/>
        <w:t>   </w:t>
      </w:r>
      <w:r w:rsidR="0061465D">
        <w:rPr>
          <w:rStyle w:val="aa"/>
          <w:i/>
        </w:rPr>
        <w:br/>
        <w:t>3. Инструктор по труду (1 чел.); </w:t>
      </w:r>
      <w:r w:rsidR="0061465D">
        <w:rPr>
          <w:rStyle w:val="aa"/>
          <w:i/>
        </w:rPr>
        <w:tab/>
        <w:t>   </w:t>
      </w:r>
      <w:r w:rsidR="0061465D">
        <w:rPr>
          <w:rStyle w:val="aa"/>
          <w:i/>
        </w:rPr>
        <w:br/>
        <w:t>4А. Ассистент по оказанию технической помощи (1 чел.); </w:t>
      </w:r>
      <w:r w:rsidR="0061465D">
        <w:rPr>
          <w:rStyle w:val="aa"/>
          <w:i/>
        </w:rPr>
        <w:tab/>
        <w:t>   </w:t>
      </w:r>
      <w:r w:rsidR="0061465D">
        <w:rPr>
          <w:rStyle w:val="aa"/>
          <w:i/>
        </w:rPr>
        <w:br/>
        <w:t>4-1А (4А). Ассистент по оказанию технической помощи (1 чел.); </w:t>
      </w:r>
      <w:r w:rsidR="0061465D">
        <w:rPr>
          <w:rStyle w:val="aa"/>
          <w:i/>
        </w:rPr>
        <w:tab/>
        <w:t>   </w:t>
      </w:r>
      <w:r w:rsidR="0061465D">
        <w:rPr>
          <w:rStyle w:val="aa"/>
          <w:i/>
        </w:rPr>
        <w:br/>
        <w:t>4-2А (4А). Ассистент по оказанию технической помощи (1 чел.); </w:t>
      </w:r>
      <w:r w:rsidR="0061465D">
        <w:rPr>
          <w:rStyle w:val="aa"/>
          <w:i/>
        </w:rPr>
        <w:tab/>
        <w:t>   </w:t>
      </w:r>
      <w:r w:rsidR="0061465D">
        <w:rPr>
          <w:rStyle w:val="aa"/>
          <w:i/>
        </w:rPr>
        <w:br/>
        <w:t>4-3А (4А). Ассистент по оказанию технической помощи (1 чел.); </w:t>
      </w:r>
      <w:r w:rsidR="0061465D">
        <w:rPr>
          <w:rStyle w:val="aa"/>
          <w:i/>
        </w:rPr>
        <w:tab/>
        <w:t>   </w:t>
      </w:r>
      <w:r w:rsidR="0061465D">
        <w:rPr>
          <w:rStyle w:val="aa"/>
          <w:i/>
        </w:rPr>
        <w:br/>
        <w:t>4-4А (4А). Ассистент по оказанию технической помощи (1 чел.); </w:t>
      </w:r>
      <w:r w:rsidR="0061465D">
        <w:rPr>
          <w:rStyle w:val="aa"/>
          <w:i/>
        </w:rPr>
        <w:tab/>
        <w:t>   </w:t>
      </w:r>
      <w:r w:rsidR="0061465D">
        <w:rPr>
          <w:rStyle w:val="aa"/>
          <w:i/>
        </w:rPr>
        <w:br/>
        <w:t>4-5А (4А). Ассистент по оказанию технической помощи (1 чел.); </w:t>
      </w:r>
      <w:r w:rsidR="0061465D">
        <w:rPr>
          <w:rStyle w:val="aa"/>
          <w:i/>
        </w:rPr>
        <w:tab/>
        <w:t>   </w:t>
      </w:r>
      <w:r w:rsidR="0061465D">
        <w:rPr>
          <w:rStyle w:val="aa"/>
          <w:i/>
        </w:rPr>
        <w:br/>
        <w:t>5. Специалист по социальной реабилитации (1 чел.). </w:t>
      </w:r>
      <w:r w:rsidR="0061465D">
        <w:rPr>
          <w:rStyle w:val="aa"/>
          <w:i/>
        </w:rPr>
        <w:tab/>
        <w:t>   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="00F15414" w:rsidRPr="0061465D">
        <w:rPr>
          <w:rStyle w:val="aa"/>
          <w:i/>
        </w:rPr>
        <w:br/>
      </w:r>
    </w:p>
    <w:p w:rsidR="002D7209" w:rsidRDefault="002D7209" w:rsidP="002D7209">
      <w:r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2D7209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</w:instrText>
      </w:r>
      <w:r>
        <w:rPr>
          <w:rStyle w:val="aa"/>
          <w:i/>
        </w:rPr>
        <w:instrText>m1_2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61465D">
        <w:rPr>
          <w:rStyle w:val="aa"/>
          <w:i/>
        </w:rPr>
        <w:t>Отсутствуют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Pr="009B04A1">
        <w:rPr>
          <w:rStyle w:val="aa"/>
          <w:i/>
        </w:rPr>
        <w:br/>
      </w:r>
    </w:p>
    <w:p w:rsidR="00C2182B" w:rsidRPr="00E75BAD" w:rsidRDefault="00C2182B" w:rsidP="003162BC">
      <w:pPr>
        <w:jc w:val="both"/>
        <w:rPr>
          <w:rStyle w:val="aa"/>
          <w:i/>
          <w:sz w:val="2"/>
          <w:szCs w:val="2"/>
        </w:rPr>
      </w:pPr>
    </w:p>
    <w:p w:rsidR="003162BC" w:rsidRPr="00E75BAD" w:rsidRDefault="003162BC" w:rsidP="003162BC">
      <w:pPr>
        <w:jc w:val="both"/>
        <w:rPr>
          <w:sz w:val="2"/>
          <w:szCs w:val="2"/>
        </w:rPr>
      </w:pP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dop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61465D">
        <w:rPr>
          <w:rStyle w:val="aa"/>
          <w:i/>
        </w:rPr>
        <w:t xml:space="preserve"> 15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</w:t>
      </w:r>
      <w:proofErr w:type="gramStart"/>
      <w:r>
        <w:t>ст с вр</w:t>
      </w:r>
      <w:proofErr w:type="gramEnd"/>
      <w:r>
        <w:t>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bad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61465D">
        <w:rPr>
          <w:rStyle w:val="aa"/>
          <w:i/>
        </w:rPr>
        <w:t xml:space="preserve"> 0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C2182B" w:rsidRDefault="00C2182B" w:rsidP="00B35FAD">
      <w:pPr>
        <w:rPr>
          <w:szCs w:val="22"/>
        </w:rPr>
      </w:pPr>
      <w:r w:rsidRPr="00C2182B">
        <w:rPr>
          <w:szCs w:val="22"/>
        </w:rPr>
        <w:t xml:space="preserve">3.5. Выявленные </w:t>
      </w:r>
      <w:r>
        <w:rPr>
          <w:szCs w:val="22"/>
        </w:rPr>
        <w:t xml:space="preserve">вредные и (или) опасные производственные факторы </w:t>
      </w:r>
      <w:r w:rsidRPr="00C2182B">
        <w:rPr>
          <w:szCs w:val="22"/>
        </w:rPr>
        <w:t>на основе измерений и оценок</w:t>
      </w:r>
      <w:r>
        <w:rPr>
          <w:szCs w:val="22"/>
        </w:rPr>
        <w:t>: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7088"/>
        <w:gridCol w:w="2551"/>
      </w:tblGrid>
      <w:tr w:rsidR="00C2182B" w:rsidTr="00C2182B">
        <w:tc>
          <w:tcPr>
            <w:tcW w:w="7088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bookmarkStart w:id="4" w:name="factors_table"/>
            <w:bookmarkEnd w:id="4"/>
            <w:r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рабочих мест</w:t>
            </w:r>
          </w:p>
        </w:tc>
      </w:tr>
      <w:tr w:rsidR="0061465D" w:rsidTr="00C2182B">
        <w:tc>
          <w:tcPr>
            <w:tcW w:w="7088" w:type="dxa"/>
          </w:tcPr>
          <w:p w:rsidR="0061465D" w:rsidRDefault="0061465D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2551" w:type="dxa"/>
          </w:tcPr>
          <w:p w:rsidR="0061465D" w:rsidRDefault="0061465D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C2182B" w:rsidRPr="00C2182B" w:rsidRDefault="00C2182B" w:rsidP="00B35FAD">
      <w:pPr>
        <w:rPr>
          <w:szCs w:val="22"/>
        </w:rPr>
      </w:pPr>
    </w:p>
    <w:p w:rsidR="00B35FAD" w:rsidRPr="00B35FAD" w:rsidRDefault="00B35FAD" w:rsidP="00B35FAD">
      <w:r>
        <w:t xml:space="preserve">4. </w:t>
      </w:r>
      <w:r w:rsidRPr="00B35FAD">
        <w:t xml:space="preserve">Результаты специальной оценки условий труда представлены </w:t>
      </w:r>
      <w:proofErr w:type="gramStart"/>
      <w:r w:rsidRPr="00B35FAD">
        <w:t>в</w:t>
      </w:r>
      <w:proofErr w:type="gramEnd"/>
      <w:r w:rsidRPr="00B35FAD">
        <w:t>: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картах</w:t>
      </w:r>
      <w:proofErr w:type="gramEnd"/>
      <w:r w:rsidRPr="00B35FAD">
        <w:t xml:space="preserve"> СОУТ;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протоколах</w:t>
      </w:r>
      <w:proofErr w:type="gramEnd"/>
      <w:r w:rsidRPr="00B35FAD">
        <w:t xml:space="preserve"> оценок и измерений ОВПФ;</w:t>
      </w:r>
    </w:p>
    <w:p w:rsidR="00B35FAD" w:rsidRPr="00B35FAD" w:rsidRDefault="00B35FAD" w:rsidP="00B35FAD">
      <w:r>
        <w:lastRenderedPageBreak/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</w:t>
      </w:r>
      <w:r w:rsidRPr="00B35FAD">
        <w:t>о</w:t>
      </w:r>
      <w:r w:rsidR="00C2182B">
        <w:t xml:space="preserve">приятий по улучшению </w:t>
      </w:r>
      <w:r w:rsidRPr="00B35FAD">
        <w:t>условий труда для </w:t>
      </w:r>
      <w:r w:rsidR="00C44AA4" w:rsidRPr="004043C5">
        <w:rPr>
          <w:rStyle w:val="aa"/>
          <w:i/>
        </w:rPr>
        <w:fldChar w:fldCharType="begin"/>
      </w:r>
      <w:r w:rsidR="00C44AA4" w:rsidRPr="004043C5">
        <w:rPr>
          <w:rStyle w:val="aa"/>
          <w:i/>
        </w:rPr>
        <w:instrText xml:space="preserve"> DOCVARIABLE </w:instrText>
      </w:r>
      <w:r w:rsidR="00C44AA4">
        <w:rPr>
          <w:rStyle w:val="aa"/>
          <w:i/>
          <w:lang w:val="en-US"/>
        </w:rPr>
        <w:instrText>meas</w:instrText>
      </w:r>
      <w:r w:rsidR="00C44AA4" w:rsidRPr="00E75BAD">
        <w:rPr>
          <w:rStyle w:val="aa"/>
          <w:i/>
        </w:rPr>
        <w:instrText>_</w:instrText>
      </w:r>
      <w:r w:rsidR="00C44AA4">
        <w:rPr>
          <w:rStyle w:val="aa"/>
          <w:i/>
          <w:lang w:val="en-US"/>
        </w:rPr>
        <w:instrText>rm</w:instrText>
      </w:r>
      <w:r w:rsidR="00C44AA4" w:rsidRPr="004043C5">
        <w:rPr>
          <w:rStyle w:val="aa"/>
          <w:i/>
        </w:rPr>
        <w:instrText xml:space="preserve"> \* MERGEFORMAT </w:instrText>
      </w:r>
      <w:r w:rsidR="00C44AA4" w:rsidRPr="004043C5">
        <w:rPr>
          <w:rStyle w:val="aa"/>
          <w:i/>
        </w:rPr>
        <w:fldChar w:fldCharType="separate"/>
      </w:r>
      <w:r w:rsidR="0061465D">
        <w:rPr>
          <w:rStyle w:val="aa"/>
          <w:i/>
        </w:rPr>
        <w:t xml:space="preserve"> 0</w:t>
      </w:r>
      <w:r w:rsidR="00C44AA4" w:rsidRPr="004043C5">
        <w:rPr>
          <w:rStyle w:val="aa"/>
          <w:i/>
        </w:rPr>
        <w:fldChar w:fldCharType="end"/>
      </w:r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</w:t>
      </w:r>
      <w:r w:rsidR="00B35FAD" w:rsidRPr="00B35FAD">
        <w:t>ю</w:t>
      </w:r>
      <w:r w:rsidR="00B35FAD" w:rsidRPr="00B35FAD">
        <w:t>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</w:t>
      </w:r>
      <w:proofErr w:type="gramStart"/>
      <w:r w:rsidRPr="00E324B1">
        <w:rPr>
          <w:rStyle w:val="a7"/>
        </w:rPr>
        <w:t>т(</w:t>
      </w:r>
      <w:proofErr w:type="gramEnd"/>
      <w:r w:rsidRPr="00E324B1">
        <w:rPr>
          <w:rStyle w:val="a7"/>
        </w:rPr>
        <w:t>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61465D" w:rsidTr="0061465D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61465D" w:rsidRDefault="0061465D" w:rsidP="00AA46ED">
            <w:pPr>
              <w:pStyle w:val="a8"/>
            </w:pPr>
            <w:r w:rsidRPr="0061465D">
              <w:t>5841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61465D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61465D" w:rsidRDefault="0061465D" w:rsidP="00AA46ED">
            <w:pPr>
              <w:pStyle w:val="a8"/>
            </w:pPr>
            <w:r w:rsidRPr="0061465D">
              <w:t>Инженер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61465D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61465D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61465D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61465D" w:rsidRDefault="0061465D" w:rsidP="00AA46ED">
            <w:pPr>
              <w:pStyle w:val="a8"/>
            </w:pPr>
            <w:r w:rsidRPr="0061465D">
              <w:t>Богданова Анастасия Валериевна</w:t>
            </w:r>
          </w:p>
        </w:tc>
      </w:tr>
      <w:tr w:rsidR="00AA46ED" w:rsidRPr="0061465D" w:rsidTr="0061465D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61465D" w:rsidRDefault="0061465D" w:rsidP="00AA46ED">
            <w:pPr>
              <w:pStyle w:val="a8"/>
              <w:rPr>
                <w:b/>
                <w:vertAlign w:val="superscript"/>
              </w:rPr>
            </w:pPr>
            <w:r w:rsidRPr="0061465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61465D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61465D" w:rsidRDefault="0061465D" w:rsidP="00AA46ED">
            <w:pPr>
              <w:pStyle w:val="a8"/>
              <w:rPr>
                <w:b/>
                <w:vertAlign w:val="superscript"/>
              </w:rPr>
            </w:pPr>
            <w:r w:rsidRPr="0061465D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61465D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61465D" w:rsidRDefault="0061465D" w:rsidP="00AA46ED">
            <w:pPr>
              <w:pStyle w:val="a8"/>
              <w:rPr>
                <w:b/>
                <w:vertAlign w:val="superscript"/>
              </w:rPr>
            </w:pPr>
            <w:r w:rsidRPr="0061465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61465D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6" w:name="fio_users2"/>
            <w:bookmarkEnd w:id="6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61465D" w:rsidRDefault="0061465D" w:rsidP="00AA46ED">
            <w:pPr>
              <w:pStyle w:val="a8"/>
              <w:rPr>
                <w:b/>
                <w:vertAlign w:val="superscript"/>
              </w:rPr>
            </w:pPr>
            <w:r w:rsidRPr="0061465D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ED3585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A7" w:rsidRDefault="001B54A7" w:rsidP="0076042D">
      <w:pPr>
        <w:pStyle w:val="a9"/>
      </w:pPr>
      <w:r>
        <w:separator/>
      </w:r>
    </w:p>
  </w:endnote>
  <w:endnote w:type="continuationSeparator" w:id="0">
    <w:p w:rsidR="001B54A7" w:rsidRDefault="001B54A7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7" w:name="kolontitul2"/>
          <w:bookmarkEnd w:id="7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61465D">
            <w:rPr>
              <w:rStyle w:val="ad"/>
              <w:noProof/>
              <w:sz w:val="20"/>
              <w:szCs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61465D" w:rsidRPr="0061465D">
            <w:rPr>
              <w:rStyle w:val="ad"/>
              <w:noProof/>
              <w:sz w:val="20"/>
            </w:rPr>
            <w:t>2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A7" w:rsidRDefault="001B54A7" w:rsidP="0076042D">
      <w:pPr>
        <w:pStyle w:val="a9"/>
      </w:pPr>
      <w:r>
        <w:separator/>
      </w:r>
    </w:p>
  </w:footnote>
  <w:footnote w:type="continuationSeparator" w:id="0">
    <w:p w:rsidR="001B54A7" w:rsidRDefault="001B54A7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ТПБ-Лаборатория&quot;; 105094, г. Москва, ул. Золотая, д. 11, стр. 1, эт. 1, пом. 22; Регистрационный номер - 457 от 28.04.2017 "/>
    <w:docVar w:name="att_org_adr" w:val="105094, г. Москва, ул. Золотая, д. 11, стр. 1, эт. 1, пом. 22"/>
    <w:docVar w:name="att_org_name" w:val="Общество с ограниченной ответственностью &quot;ТПБ-Лаборатория&quot;"/>
    <w:docVar w:name="att_org_reg_date" w:val="28.04.2017"/>
    <w:docVar w:name="att_org_reg_num" w:val="457"/>
    <w:docVar w:name="att_zakl" w:val="- заключение;"/>
    <w:docVar w:name="bad_rm" w:val=" 0 "/>
    <w:docVar w:name="boss_fio" w:val="Сергеев Игорь Юрьевич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15 "/>
    <w:docVar w:name="col_rm_anal" w:val="7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30.09.2022"/>
    <w:docVar w:name="D_prikaz" w:val="14.10.2022"/>
    <w:docVar w:name="D5_dog" w:val="&quot;  &quot;    2015"/>
    <w:docVar w:name="decl_rms_all" w:val="1. Заместитель заведующего отделением (1 чел.); _x0009_   _x000b_2. Специалист по социальной реабилитации (1 чел.); _x0009_   _x000b_3. Инструктор по труду (1 чел.); _x0009_   _x000b_4А. Ассистент по оказанию технической помощи (1 чел.); _x0009_   _x000b_4-1А (4А). Ассистент по оказанию технической помощи (1 чел.); _x0009_   _x000b_4-2А (4А). Ассистент по оказанию технической помощи (1 чел.); _x0009_   _x000b_4-3А (4А). Ассистент по оказанию технической помощи (1 чел.); _x0009_   _x000b_4-4А (4А). Ассистент по оказанию технической помощи (1 чел.); _x0009_   _x000b_4-5А (4А). Ассистент по оказанию технической помощи (1 чел.); _x0009_   _x000b_5. Специалист по социальной реабилитации (1 чел.). _x0009_    _x0009_   _x000b_Отсутствуют"/>
    <w:docVar w:name="decl_rms_co" w:val="10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15 "/>
    <w:docVar w:name="exp_name" w:val=" Богданова Анастасия Валериевна"/>
    <w:docVar w:name="exp_num" w:val=" 5841"/>
    <w:docVar w:name="exp_org" w:val="Богданова Анастасия Валериевна (№ в реестре: 5841) "/>
    <w:docVar w:name="fac_exists_rm" w:val="  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1. Заместитель заведующего отделением (1 чел.); _x0009_   _x000b_2. Специалист по социальной реабилитации (1 чел.); _x0009_   _x000b_3. Инструктор по труду (1 чел.); _x0009_   _x000b_4А. Ассистент по оказанию технической помощи (1 чел.); _x0009_   _x000b_4-1А (4А). Ассистент по оказанию технической помощи (1 чел.); _x0009_   _x000b_4-2А (4А). Ассистент по оказанию технической помощи (1 чел.); _x0009_   _x000b_4-3А (4А). Ассистент по оказанию технической помощи (1 чел.); _x0009_   _x000b_4-4А (4А). Ассистент по оказанию технической помощи (1 чел.); _x0009_   _x000b_4-5А (4А). Ассистент по оказанию технической помощи (1 чел.); _x0009_   _x000b_5. Специалист по социальной реабилитации (1 чел.). _x0009_   "/>
    <w:docVar w:name="good_rm_co" w:val="10"/>
    <w:docVar w:name="good_rm_id" w:val="    "/>
    <w:docVar w:name="good_rm1_2" w:val="Отсутствуют"/>
    <w:docVar w:name="good_rm1_2_co" w:val="0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28.10.2022"/>
    <w:docVar w:name="izm_metod" w:val="    "/>
    <w:docVar w:name="izm_time" w:val="0"/>
    <w:docVar w:name="izm_tools" w:val="    "/>
    <w:docVar w:name="kpp_code" w:val="860201001"/>
    <w:docVar w:name="kut" w:val="     "/>
    <w:docVar w:name="meas_rm" w:val=" 0"/>
    <w:docVar w:name="measures" w:val="   "/>
    <w:docVar w:name="measures2" w:val="   "/>
    <w:docVar w:name="N_dog" w:val="075"/>
    <w:docVar w:name="N_prikaz" w:val="279-п"/>
    <w:docVar w:name="oborud" w:val="    "/>
    <w:docVar w:name="operac" w:val="       "/>
    <w:docVar w:name="org_adr" w:val="628418, Ханты-Мансийский автономный округ – Югра, город Сургут, улица Бажова, дом 42"/>
    <w:docVar w:name="org_adr2" w:val=" "/>
    <w:docVar w:name="org_boss_fio" w:val="Королева Светлана Вячеславовна"/>
    <w:docVar w:name="org_col_rab" w:val="1"/>
    <w:docVar w:name="org_col_rms" w:val="1"/>
    <w:docVar w:name="org_col_wom" w:val="0"/>
    <w:docVar w:name="org_col18" w:val="0"/>
    <w:docVar w:name="org_contact" w:val="SurReabC@admhmao.ru"/>
    <w:docVar w:name="org_fax" w:val=" "/>
    <w:docVar w:name="org_guid" w:val="8FBAAA3487684C08853BF2FEC00CFD69"/>
    <w:docVar w:name="org_id" w:val="159"/>
    <w:docVar w:name="org_inn" w:val="8602020390"/>
    <w:docVar w:name="org_invalid" w:val="0"/>
    <w:docVar w:name="org_name" w:val="Бюджетное учреждение Ханты-Мансийского автономного округа − Югры «Сургутский реабилитационный центр»"/>
    <w:docVar w:name="org_ogrn" w:val="1028600605220"/>
    <w:docVar w:name="org_okogu" w:val="2300220"/>
    <w:docVar w:name="org_okpo" w:val="43128911"/>
    <w:docVar w:name="org_oktmo" w:val="71876000"/>
    <w:docVar w:name="org_okved" w:val="88.10"/>
    <w:docVar w:name="org_phone" w:val="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4CDE29D5BF194FC5BBCB6A87016F0554@186-158-681 11"/>
    <w:docVar w:name="pers_snils" w:val="4CDE29D5BF194FC5BBCB6A87016F0554@186-158-681 11"/>
    <w:docVar w:name="podr_id" w:val="org_159"/>
    <w:docVar w:name="rab_1" w:val="     "/>
    <w:docVar w:name="rab_2" w:val="     "/>
    <w:docVar w:name="rab_descr" w:val="   "/>
    <w:docVar w:name="raschet" w:val="   "/>
    <w:docVar w:name="rbtd_adr" w:val="     "/>
    <w:docVar w:name="rbtd_name" w:val="Бюджетное учреждение Ханты-Мансийского автономного округа − Югры «Сургутский реабилитационный центр»; Адрес: 628418, Ханты-Мансийский автономный округ – Югра, город Сургут, улица Бажова, дом 42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out_id" w:val="612540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Root w:val="0061465D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17BDC"/>
    <w:rsid w:val="001429B1"/>
    <w:rsid w:val="001607C8"/>
    <w:rsid w:val="001900E6"/>
    <w:rsid w:val="00190DA5"/>
    <w:rsid w:val="001B54A7"/>
    <w:rsid w:val="001F4D8D"/>
    <w:rsid w:val="00234932"/>
    <w:rsid w:val="0023578C"/>
    <w:rsid w:val="002D7209"/>
    <w:rsid w:val="002E55C6"/>
    <w:rsid w:val="00305B2F"/>
    <w:rsid w:val="003162BC"/>
    <w:rsid w:val="00316897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55117"/>
    <w:rsid w:val="004A47AD"/>
    <w:rsid w:val="004C4DB2"/>
    <w:rsid w:val="004F5C75"/>
    <w:rsid w:val="005143F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03241"/>
    <w:rsid w:val="0061465D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83461"/>
    <w:rsid w:val="008E68DE"/>
    <w:rsid w:val="0090588D"/>
    <w:rsid w:val="0092778A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23F0B"/>
    <w:rsid w:val="00C44AA4"/>
    <w:rsid w:val="00C65E0D"/>
    <w:rsid w:val="00CE3307"/>
    <w:rsid w:val="00D1250D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6400E"/>
    <w:rsid w:val="00E75BAD"/>
    <w:rsid w:val="00EB72AD"/>
    <w:rsid w:val="00EC37A1"/>
    <w:rsid w:val="00ED3585"/>
    <w:rsid w:val="00EF3DC4"/>
    <w:rsid w:val="00F15414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89002311302@pik-tpb.ru</dc:creator>
  <cp:lastModifiedBy>89002311302@pik-tpb.ru</cp:lastModifiedBy>
  <cp:revision>1</cp:revision>
  <dcterms:created xsi:type="dcterms:W3CDTF">2022-12-15T08:02:00Z</dcterms:created>
  <dcterms:modified xsi:type="dcterms:W3CDTF">2022-12-15T08:02:00Z</dcterms:modified>
</cp:coreProperties>
</file>